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E7" w:rsidRPr="009E4681" w:rsidRDefault="00C569E7" w:rsidP="00C569E7">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63360" behindDoc="0" locked="0" layoutInCell="1" allowOverlap="1" wp14:anchorId="2AFC57D5" wp14:editId="2DC25E32">
                <wp:simplePos x="0" y="0"/>
                <wp:positionH relativeFrom="margin">
                  <wp:posOffset>9525</wp:posOffset>
                </wp:positionH>
                <wp:positionV relativeFrom="margin">
                  <wp:posOffset>-367030</wp:posOffset>
                </wp:positionV>
                <wp:extent cx="971550" cy="2876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7655"/>
                        </a:xfrm>
                        <a:prstGeom prst="rect">
                          <a:avLst/>
                        </a:prstGeom>
                        <a:solidFill>
                          <a:srgbClr val="FFFFFF"/>
                        </a:solidFill>
                        <a:ln w="9525">
                          <a:noFill/>
                          <a:miter lim="800000"/>
                          <a:headEnd/>
                          <a:tailEnd/>
                        </a:ln>
                      </wps:spPr>
                      <wps:txbx>
                        <w:txbxContent>
                          <w:p w:rsidR="00C569E7" w:rsidRDefault="00C569E7" w:rsidP="00C569E7">
                            <w:pPr>
                              <w:jc w:val="center"/>
                              <w:rPr>
                                <w:lang w:eastAsia="ja-JP"/>
                              </w:rPr>
                            </w:pPr>
                            <w:r>
                              <w:rPr>
                                <w:rFonts w:hint="eastAsia"/>
                                <w:lang w:eastAsia="ja-JP"/>
                              </w:rPr>
                              <w:t>【様式４】</w:t>
                            </w:r>
                          </w:p>
                          <w:p w:rsidR="00C569E7" w:rsidRDefault="00C569E7" w:rsidP="00C569E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5pt;margin-top:-28.9pt;width:76.5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" stroked="f">
                <v:textbox>
                  <w:txbxContent>
                    <w:p w:rsidR="00C569E7" w:rsidRDefault="00C569E7" w:rsidP="00C569E7">
                      <w:pPr>
                        <w:jc w:val="center"/>
                        <w:rPr>
                          <w:lang w:eastAsia="ja-JP"/>
                        </w:rPr>
                      </w:pPr>
                      <w:r>
                        <w:rPr>
                          <w:rFonts w:hint="eastAsia"/>
                          <w:lang w:eastAsia="ja-JP"/>
                        </w:rPr>
                        <w:t>【様式４】</w:t>
                      </w:r>
                    </w:p>
                    <w:p w:rsidR="00C569E7" w:rsidRDefault="00C569E7" w:rsidP="00C569E7">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p>
    <w:p w:rsidR="00C569E7" w:rsidRPr="009E4681" w:rsidRDefault="00C569E7" w:rsidP="00C569E7">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rsidR="00C569E7" w:rsidRPr="009E4681" w:rsidRDefault="00C569E7" w:rsidP="00C569E7">
      <w:pPr>
        <w:rPr>
          <w:rFonts w:asciiTheme="minorEastAsia" w:hAnsiTheme="minorEastAsia"/>
          <w:lang w:eastAsia="ja-JP"/>
        </w:rPr>
      </w:pPr>
    </w:p>
    <w:p w:rsidR="00C569E7" w:rsidRPr="009E4681" w:rsidRDefault="00C569E7" w:rsidP="00C569E7">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rsidR="00C569E7" w:rsidRPr="009E4681" w:rsidRDefault="00C569E7" w:rsidP="00C569E7">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rsidR="00C569E7" w:rsidRDefault="00C569E7" w:rsidP="00C569E7">
      <w:pPr>
        <w:spacing w:after="0"/>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rsidR="00C569E7" w:rsidRPr="00264830" w:rsidRDefault="00C569E7" w:rsidP="00C569E7">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rsidR="00C569E7" w:rsidRPr="009E4681" w:rsidRDefault="00C569E7" w:rsidP="00C569E7">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rsidR="00C569E7" w:rsidRPr="009E4681" w:rsidRDefault="00C569E7" w:rsidP="00C569E7">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C569E7" w:rsidRPr="009E4681" w:rsidRDefault="00C569E7" w:rsidP="00C569E7">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rsidR="00C569E7" w:rsidRPr="009E4681" w:rsidRDefault="00C569E7" w:rsidP="00C569E7">
      <w:pPr>
        <w:rPr>
          <w:rFonts w:asciiTheme="minorEastAsia" w:hAnsiTheme="minorEastAsia"/>
          <w:lang w:eastAsia="ja-JP"/>
        </w:rPr>
      </w:pP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令和２年○月○日</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株式会社　○○</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代表者氏名　○○　○○　㊞</w:t>
      </w:r>
    </w:p>
    <w:p w:rsidR="00C569E7" w:rsidRPr="009E4681" w:rsidRDefault="00C569E7" w:rsidP="00C569E7">
      <w:pPr>
        <w:rPr>
          <w:rFonts w:asciiTheme="minorEastAsia" w:hAnsiTheme="minorEastAsia"/>
          <w:lang w:eastAsia="ja-JP"/>
        </w:rPr>
      </w:pP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rsidR="00C569E7" w:rsidRPr="009E4681" w:rsidRDefault="00C569E7" w:rsidP="00C569E7">
      <w:pPr>
        <w:rPr>
          <w:rFonts w:asciiTheme="minorEastAsia" w:hAnsiTheme="minorEastAsia"/>
          <w:lang w:eastAsia="ja-JP"/>
        </w:rPr>
      </w:pP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令和２年○月○日</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株式会社○○</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rsidR="00C569E7" w:rsidRPr="009E4681" w:rsidRDefault="00C569E7" w:rsidP="00C569E7">
      <w:pPr>
        <w:rPr>
          <w:rFonts w:asciiTheme="minorEastAsia" w:hAnsiTheme="minorEastAsia"/>
          <w:lang w:eastAsia="ja-JP"/>
        </w:rPr>
      </w:pPr>
      <w:r w:rsidRPr="009E4681">
        <w:rPr>
          <w:rFonts w:asciiTheme="minorEastAsia" w:hAnsiTheme="minorEastAsia"/>
          <w:noProof/>
          <w:lang w:eastAsia="ja-JP"/>
        </w:rPr>
        <w:lastRenderedPageBreak/>
        <mc:AlternateContent>
          <mc:Choice Requires="wps">
            <w:drawing>
              <wp:anchor distT="45720" distB="45720" distL="114300" distR="114300" simplePos="0" relativeHeight="251665408" behindDoc="0" locked="0" layoutInCell="1" allowOverlap="1" wp14:anchorId="6B380804" wp14:editId="5F986063">
                <wp:simplePos x="0" y="0"/>
                <wp:positionH relativeFrom="margin">
                  <wp:posOffset>9525</wp:posOffset>
                </wp:positionH>
                <wp:positionV relativeFrom="margin">
                  <wp:posOffset>-395605</wp:posOffset>
                </wp:positionV>
                <wp:extent cx="971550" cy="28765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7655"/>
                        </a:xfrm>
                        <a:prstGeom prst="rect">
                          <a:avLst/>
                        </a:prstGeom>
                        <a:solidFill>
                          <a:srgbClr val="FFFFFF"/>
                        </a:solidFill>
                        <a:ln w="9525">
                          <a:noFill/>
                          <a:miter lim="800000"/>
                          <a:headEnd/>
                          <a:tailEnd/>
                        </a:ln>
                      </wps:spPr>
                      <wps:txbx>
                        <w:txbxContent>
                          <w:p w:rsidR="00C569E7" w:rsidRDefault="00C569E7" w:rsidP="00C569E7">
                            <w:pPr>
                              <w:jc w:val="center"/>
                              <w:rPr>
                                <w:lang w:eastAsia="ja-JP"/>
                              </w:rPr>
                            </w:pPr>
                            <w:r>
                              <w:rPr>
                                <w:rFonts w:hint="eastAsia"/>
                                <w:lang w:eastAsia="ja-JP"/>
                              </w:rPr>
                              <w:t>【様式４】</w:t>
                            </w:r>
                          </w:p>
                          <w:p w:rsidR="00C569E7" w:rsidRDefault="00C569E7" w:rsidP="00C569E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1.15pt;width:76.5pt;height:22.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" stroked="f">
                <v:textbox>
                  <w:txbxContent>
                    <w:p w:rsidR="00C569E7" w:rsidRDefault="00C569E7" w:rsidP="00C569E7">
                      <w:pPr>
                        <w:jc w:val="center"/>
                        <w:rPr>
                          <w:lang w:eastAsia="ja-JP"/>
                        </w:rPr>
                      </w:pPr>
                      <w:r>
                        <w:rPr>
                          <w:rFonts w:hint="eastAsia"/>
                          <w:lang w:eastAsia="ja-JP"/>
                        </w:rPr>
                        <w:t>【様式４】</w:t>
                      </w:r>
                    </w:p>
                    <w:p w:rsidR="00C569E7" w:rsidRDefault="00C569E7" w:rsidP="00C569E7">
                      <w:pPr>
                        <w:jc w:val="center"/>
                      </w:pPr>
                    </w:p>
                  </w:txbxContent>
                </v:textbox>
                <w10:wrap type="square" anchorx="margin" anchory="margin"/>
              </v:shape>
            </w:pict>
          </mc:Fallback>
        </mc:AlternateContent>
      </w:r>
      <w:r w:rsidRPr="004A6C56">
        <w:rPr>
          <w:rFonts w:asciiTheme="minorEastAsia" w:hAnsiTheme="minorEastAsia" w:hint="eastAsia"/>
          <w:lang w:eastAsia="ja-JP"/>
        </w:rPr>
        <w:t>（</w:t>
      </w:r>
      <w:r w:rsidRPr="004A6C56">
        <w:rPr>
          <w:rFonts w:asciiTheme="minorEastAsia" w:hAnsiTheme="minorEastAsia" w:hint="eastAsia"/>
          <w:color w:val="000000" w:themeColor="text1"/>
          <w:lang w:eastAsia="ja-JP"/>
        </w:rPr>
        <w:t>法人で</w:t>
      </w:r>
      <w:r w:rsidRPr="004A6C56">
        <w:rPr>
          <w:rFonts w:asciiTheme="minorEastAsia" w:hAnsiTheme="minorEastAsia" w:hint="eastAsia"/>
          <w:lang w:eastAsia="ja-JP"/>
        </w:rPr>
        <w:t>従業</w:t>
      </w:r>
      <w:r w:rsidRPr="009E4681">
        <w:rPr>
          <w:rFonts w:asciiTheme="minorEastAsia" w:hAnsiTheme="minorEastAsia" w:hint="eastAsia"/>
          <w:lang w:eastAsia="ja-JP"/>
        </w:rPr>
        <w:t>員がいない場合）</w:t>
      </w:r>
    </w:p>
    <w:p w:rsidR="00C569E7" w:rsidRPr="009E4681" w:rsidRDefault="00C569E7" w:rsidP="00C569E7">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rsidR="00C569E7" w:rsidRPr="009E4681" w:rsidRDefault="00C569E7" w:rsidP="00C569E7">
      <w:pPr>
        <w:jc w:val="center"/>
        <w:rPr>
          <w:rFonts w:asciiTheme="minorEastAsia" w:hAnsiTheme="minorEastAsia"/>
          <w:lang w:eastAsia="ja-JP"/>
        </w:rPr>
      </w:pPr>
    </w:p>
    <w:p w:rsidR="00C569E7" w:rsidRPr="009E4681" w:rsidRDefault="00C569E7" w:rsidP="00C569E7">
      <w:pPr>
        <w:ind w:left="220" w:hangingChars="100" w:hanging="220"/>
        <w:rPr>
          <w:rFonts w:asciiTheme="minorEastAsia" w:hAnsiTheme="minorEastAsia"/>
          <w:lang w:eastAsia="ja-JP"/>
        </w:rPr>
      </w:pPr>
      <w:r>
        <w:rPr>
          <w:rFonts w:asciiTheme="minorEastAsia" w:hAnsiTheme="minorEastAsia" w:hint="eastAsia"/>
          <w:lang w:eastAsia="ja-JP"/>
        </w:rPr>
        <w:t>１　株式会社○○は、直近月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以上であること</w:t>
      </w:r>
      <w:r w:rsidRPr="009E4681">
        <w:rPr>
          <w:rFonts w:asciiTheme="minorEastAsia" w:hAnsiTheme="minorEastAsia" w:hint="eastAsia"/>
          <w:lang w:eastAsia="ja-JP"/>
        </w:rPr>
        <w:t>を宣言します。</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rsidR="00C569E7" w:rsidRDefault="00C569E7" w:rsidP="00C569E7">
      <w:pPr>
        <w:spacing w:after="0"/>
        <w:ind w:left="220" w:hangingChars="100" w:hanging="220"/>
        <w:rPr>
          <w:rFonts w:asciiTheme="minorEastAsia" w:hAnsiTheme="minorEastAsia"/>
          <w:lang w:eastAsia="ja-JP"/>
        </w:rPr>
      </w:pPr>
      <w:r>
        <w:rPr>
          <w:rFonts w:asciiTheme="minorEastAsia" w:hAnsiTheme="minorEastAsia" w:hint="eastAsia"/>
          <w:lang w:eastAsia="ja-JP"/>
        </w:rPr>
        <w:t>２　株式会社</w:t>
      </w:r>
      <w:r w:rsidRPr="009E4681">
        <w:rPr>
          <w:rFonts w:asciiTheme="minorEastAsia" w:hAnsiTheme="minorEastAsia" w:hint="eastAsia"/>
          <w:lang w:eastAsia="ja-JP"/>
        </w:rPr>
        <w:t>○○は、令和○年○月期～令和○年○月期の事業計画期間において、給与支給総額を年率</w:t>
      </w:r>
      <w:r>
        <w:rPr>
          <w:rFonts w:asciiTheme="minorEastAsia" w:hAnsiTheme="minorEastAsia" w:hint="eastAsia"/>
          <w:lang w:eastAsia="ja-JP"/>
        </w:rPr>
        <w:t>平均</w:t>
      </w:r>
      <w:r w:rsidRPr="009E4681">
        <w:rPr>
          <w:rFonts w:asciiTheme="minorEastAsia" w:hAnsiTheme="minorEastAsia" w:hint="eastAsia"/>
          <w:lang w:eastAsia="ja-JP"/>
        </w:rPr>
        <w:t>○</w:t>
      </w:r>
      <w:r>
        <w:rPr>
          <w:rFonts w:asciiTheme="minorEastAsia" w:hAnsiTheme="minorEastAsia" w:hint="eastAsia"/>
          <w:lang w:eastAsia="ja-JP"/>
        </w:rPr>
        <w:t>％以上増加させるとともに、事業場内最低賃金を毎年３月時点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rsidR="00C569E7" w:rsidRPr="00264830" w:rsidRDefault="00C569E7" w:rsidP="00C569E7">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rsidR="00C569E7" w:rsidRPr="009E4681" w:rsidRDefault="00C569E7" w:rsidP="00C569E7">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rsidR="00C569E7" w:rsidRDefault="00C569E7" w:rsidP="00C569E7">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C569E7" w:rsidRPr="009E4681" w:rsidRDefault="00C569E7" w:rsidP="00C569E7">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rsidR="00C569E7" w:rsidRPr="009E4681" w:rsidRDefault="00C569E7" w:rsidP="00C569E7">
      <w:pPr>
        <w:ind w:left="220" w:hangingChars="100" w:hanging="220"/>
        <w:rPr>
          <w:rFonts w:asciiTheme="minorEastAsia" w:hAnsiTheme="minorEastAsia"/>
          <w:lang w:eastAsia="ja-JP"/>
        </w:rPr>
      </w:pPr>
      <w:r w:rsidRPr="009E4681">
        <w:rPr>
          <w:rFonts w:asciiTheme="minorEastAsia" w:hAnsiTheme="minorEastAsia" w:hint="eastAsia"/>
          <w:lang w:eastAsia="ja-JP"/>
        </w:rPr>
        <w:t>３　今後、事業計画期間において従業員を雇用する場合は、上記２について、従業員に表明します。</w:t>
      </w:r>
    </w:p>
    <w:p w:rsidR="00C569E7" w:rsidRPr="009E4681" w:rsidRDefault="00C569E7" w:rsidP="00C569E7">
      <w:pPr>
        <w:rPr>
          <w:rFonts w:asciiTheme="minorEastAsia" w:hAnsiTheme="minorEastAsia"/>
          <w:lang w:eastAsia="ja-JP"/>
        </w:rPr>
      </w:pP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令和２年○月○日</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C569E7" w:rsidRDefault="00C569E7" w:rsidP="00C569E7">
      <w:pPr>
        <w:rPr>
          <w:rFonts w:asciiTheme="minorEastAsia" w:hAnsiTheme="minorEastAsia"/>
          <w:lang w:eastAsia="ja-JP"/>
        </w:rPr>
      </w:pPr>
      <w:r w:rsidRPr="009E4681">
        <w:rPr>
          <w:rFonts w:asciiTheme="minorEastAsia" w:hAnsiTheme="minorEastAsia" w:hint="eastAsia"/>
          <w:lang w:eastAsia="ja-JP"/>
        </w:rPr>
        <w:t xml:space="preserve">　</w:t>
      </w:r>
      <w:r>
        <w:rPr>
          <w:rFonts w:asciiTheme="minorEastAsia" w:hAnsiTheme="minorEastAsia" w:hint="eastAsia"/>
          <w:lang w:eastAsia="ja-JP"/>
        </w:rPr>
        <w:t>株式会社</w:t>
      </w:r>
      <w:r w:rsidRPr="009E4681">
        <w:rPr>
          <w:rFonts w:asciiTheme="minorEastAsia" w:hAnsiTheme="minorEastAsia" w:hint="eastAsia"/>
          <w:lang w:eastAsia="ja-JP"/>
        </w:rPr>
        <w:t>○○</w:t>
      </w:r>
    </w:p>
    <w:p w:rsidR="00C569E7" w:rsidRPr="009E4681" w:rsidRDefault="00C569E7" w:rsidP="00C569E7">
      <w:pPr>
        <w:ind w:firstLineChars="100" w:firstLine="220"/>
        <w:rPr>
          <w:rFonts w:asciiTheme="minorEastAsia" w:hAnsiTheme="minorEastAsia"/>
          <w:lang w:eastAsia="ja-JP"/>
        </w:rPr>
      </w:pPr>
      <w:r w:rsidRPr="009E4681">
        <w:rPr>
          <w:rFonts w:asciiTheme="minorEastAsia" w:hAnsiTheme="minorEastAsia" w:hint="eastAsia"/>
          <w:lang w:eastAsia="ja-JP"/>
        </w:rPr>
        <w:t>代表者氏名　○○　○○　㊞</w:t>
      </w: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bookmarkStart w:id="0" w:name="_GoBack"/>
      <w:bookmarkEnd w:id="0"/>
      <w:r w:rsidRPr="009E4681">
        <w:rPr>
          <w:rFonts w:asciiTheme="minorEastAsia" w:hAnsiTheme="minorEastAsia"/>
          <w:noProof/>
          <w:lang w:eastAsia="ja-JP"/>
        </w:rPr>
        <w:lastRenderedPageBreak/>
        <mc:AlternateContent>
          <mc:Choice Requires="wps">
            <w:drawing>
              <wp:anchor distT="45720" distB="45720" distL="114300" distR="114300" simplePos="0" relativeHeight="251667456" behindDoc="0" locked="0" layoutInCell="1" allowOverlap="1" wp14:anchorId="631F2FB0" wp14:editId="3E7551F2">
                <wp:simplePos x="0" y="0"/>
                <wp:positionH relativeFrom="margin">
                  <wp:posOffset>9525</wp:posOffset>
                </wp:positionH>
                <wp:positionV relativeFrom="margin">
                  <wp:posOffset>-279400</wp:posOffset>
                </wp:positionV>
                <wp:extent cx="971550" cy="28765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7655"/>
                        </a:xfrm>
                        <a:prstGeom prst="rect">
                          <a:avLst/>
                        </a:prstGeom>
                        <a:solidFill>
                          <a:srgbClr val="FFFFFF"/>
                        </a:solidFill>
                        <a:ln w="9525">
                          <a:noFill/>
                          <a:miter lim="800000"/>
                          <a:headEnd/>
                          <a:tailEnd/>
                        </a:ln>
                      </wps:spPr>
                      <wps:txbx>
                        <w:txbxContent>
                          <w:p w:rsidR="00C569E7" w:rsidRDefault="00C569E7" w:rsidP="00C569E7">
                            <w:pPr>
                              <w:jc w:val="center"/>
                              <w:rPr>
                                <w:lang w:eastAsia="ja-JP"/>
                              </w:rPr>
                            </w:pPr>
                            <w:r>
                              <w:rPr>
                                <w:rFonts w:hint="eastAsia"/>
                                <w:lang w:eastAsia="ja-JP"/>
                              </w:rPr>
                              <w:t>【様式４】</w:t>
                            </w:r>
                          </w:p>
                          <w:p w:rsidR="00C569E7" w:rsidRDefault="00C569E7" w:rsidP="00C569E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22pt;width:76.5pt;height:22.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" stroked="f">
                <v:textbox>
                  <w:txbxContent>
                    <w:p w:rsidR="00C569E7" w:rsidRDefault="00C569E7" w:rsidP="00C569E7">
                      <w:pPr>
                        <w:jc w:val="center"/>
                        <w:rPr>
                          <w:lang w:eastAsia="ja-JP"/>
                        </w:rPr>
                      </w:pPr>
                      <w:r>
                        <w:rPr>
                          <w:rFonts w:hint="eastAsia"/>
                          <w:lang w:eastAsia="ja-JP"/>
                        </w:rPr>
                        <w:t>【様式４】</w:t>
                      </w:r>
                    </w:p>
                    <w:p w:rsidR="00C569E7" w:rsidRDefault="00C569E7" w:rsidP="00C569E7">
                      <w:pPr>
                        <w:jc w:val="center"/>
                      </w:pPr>
                    </w:p>
                  </w:txbxContent>
                </v:textbox>
                <w10:wrap type="square" anchorx="margin" anchory="margin"/>
              </v:shape>
            </w:pict>
          </mc:Fallback>
        </mc:AlternateContent>
      </w:r>
    </w:p>
    <w:p w:rsidR="00C569E7" w:rsidRPr="004A6C56" w:rsidRDefault="00C569E7" w:rsidP="00C569E7">
      <w:pPr>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（個人事業主で従業員がいない場合）</w:t>
      </w:r>
    </w:p>
    <w:p w:rsidR="00C569E7" w:rsidRPr="004A6C56" w:rsidRDefault="00C569E7" w:rsidP="00C569E7">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rsidR="00C569E7" w:rsidRPr="004A6C56" w:rsidRDefault="00C569E7" w:rsidP="00C569E7">
      <w:pPr>
        <w:jc w:val="center"/>
        <w:rPr>
          <w:rFonts w:asciiTheme="minorEastAsia" w:hAnsiTheme="minorEastAsia"/>
          <w:color w:val="000000" w:themeColor="text1"/>
          <w:lang w:eastAsia="ja-JP"/>
        </w:rPr>
      </w:pPr>
    </w:p>
    <w:p w:rsidR="00C569E7" w:rsidRDefault="00C569E7" w:rsidP="00C569E7">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w:t>
      </w:r>
      <w:r>
        <w:rPr>
          <w:rFonts w:asciiTheme="minorEastAsia" w:hAnsiTheme="minorEastAsia" w:hint="eastAsia"/>
          <w:color w:val="000000" w:themeColor="text1"/>
          <w:lang w:eastAsia="ja-JP"/>
        </w:rPr>
        <w:t>３０</w:t>
      </w:r>
      <w:r w:rsidRPr="004A6C56">
        <w:rPr>
          <w:rFonts w:asciiTheme="minorEastAsia" w:hAnsiTheme="minorEastAsia" w:hint="eastAsia"/>
          <w:color w:val="000000" w:themeColor="text1"/>
          <w:lang w:eastAsia="ja-JP"/>
        </w:rPr>
        <w:t>円以上とすることを、従業員に表明いたします。</w:t>
      </w:r>
    </w:p>
    <w:p w:rsidR="00C569E7" w:rsidRPr="00264830" w:rsidRDefault="00C569E7" w:rsidP="00C569E7">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rsidR="00C569E7" w:rsidRPr="004A6C56" w:rsidRDefault="00C569E7" w:rsidP="00C569E7">
      <w:pPr>
        <w:rPr>
          <w:rFonts w:asciiTheme="minorEastAsia" w:hAnsiTheme="minorEastAsia"/>
          <w:color w:val="000000" w:themeColor="text1"/>
          <w:lang w:eastAsia="ja-JP"/>
        </w:rPr>
      </w:pP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令和２年○月○日</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C569E7" w:rsidRPr="009E4681" w:rsidRDefault="00C569E7" w:rsidP="00C569E7">
      <w:pPr>
        <w:rPr>
          <w:rFonts w:asciiTheme="minorEastAsia" w:hAnsiTheme="minorEastAsia"/>
          <w:lang w:eastAsia="ja-JP"/>
        </w:rPr>
      </w:pPr>
      <w:r w:rsidRPr="009E4681">
        <w:rPr>
          <w:rFonts w:asciiTheme="minorEastAsia" w:hAnsiTheme="minorEastAsia" w:hint="eastAsia"/>
          <w:lang w:eastAsia="ja-JP"/>
        </w:rPr>
        <w:t xml:space="preserve">　代表者氏名　○○　○○　㊞</w:t>
      </w:r>
    </w:p>
    <w:p w:rsidR="00C569E7" w:rsidRPr="00A239E4" w:rsidRDefault="00C569E7" w:rsidP="00C569E7">
      <w:pPr>
        <w:rPr>
          <w:rFonts w:asciiTheme="minorEastAsia" w:hAnsiTheme="minorEastAsia"/>
          <w:lang w:eastAsia="ja-JP"/>
        </w:rPr>
      </w:pPr>
    </w:p>
    <w:p w:rsidR="00C569E7" w:rsidRDefault="00C569E7" w:rsidP="00C569E7">
      <w:pPr>
        <w:rPr>
          <w:rFonts w:asciiTheme="minorEastAsia" w:hAnsiTheme="minorEastAsia"/>
          <w:lang w:eastAsia="ja-JP"/>
        </w:rPr>
      </w:pPr>
    </w:p>
    <w:p w:rsidR="00C569E7" w:rsidRPr="009E4681" w:rsidRDefault="00C569E7" w:rsidP="00C569E7">
      <w:pPr>
        <w:rPr>
          <w:rFonts w:asciiTheme="minorEastAsia" w:hAnsiTheme="minorEastAsia"/>
          <w:lang w:eastAsia="ja-JP"/>
        </w:rPr>
      </w:pPr>
    </w:p>
    <w:p w:rsidR="00EB1874" w:rsidRPr="00C569E7" w:rsidRDefault="00EB1874" w:rsidP="00C569E7">
      <w:pPr>
        <w:rPr>
          <w:lang w:eastAsia="ja-JP"/>
        </w:rPr>
      </w:pPr>
    </w:p>
    <w:sectPr w:rsidR="00EB1874" w:rsidRPr="00C569E7"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C3" w:rsidRDefault="005105C3" w:rsidP="00855EAC">
      <w:pPr>
        <w:spacing w:after="0" w:line="240" w:lineRule="auto"/>
      </w:pPr>
      <w:r>
        <w:separator/>
      </w:r>
    </w:p>
  </w:endnote>
  <w:endnote w:type="continuationSeparator" w:id="0">
    <w:p w:rsidR="005105C3" w:rsidRDefault="005105C3"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C3" w:rsidRDefault="005105C3" w:rsidP="00855EAC">
      <w:pPr>
        <w:spacing w:after="0" w:line="240" w:lineRule="auto"/>
      </w:pPr>
      <w:r>
        <w:separator/>
      </w:r>
    </w:p>
  </w:footnote>
  <w:footnote w:type="continuationSeparator" w:id="0">
    <w:p w:rsidR="005105C3" w:rsidRDefault="005105C3"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74"/>
    <w:rsid w:val="0001371B"/>
    <w:rsid w:val="00016A1D"/>
    <w:rsid w:val="000B411D"/>
    <w:rsid w:val="000F398F"/>
    <w:rsid w:val="00102AB2"/>
    <w:rsid w:val="002F1CBA"/>
    <w:rsid w:val="00321F19"/>
    <w:rsid w:val="003778A9"/>
    <w:rsid w:val="00405426"/>
    <w:rsid w:val="005105C3"/>
    <w:rsid w:val="00666EA3"/>
    <w:rsid w:val="006F5949"/>
    <w:rsid w:val="00782622"/>
    <w:rsid w:val="007E46EF"/>
    <w:rsid w:val="00855EAC"/>
    <w:rsid w:val="009C047E"/>
    <w:rsid w:val="009E4681"/>
    <w:rsid w:val="00BD2416"/>
    <w:rsid w:val="00C5227F"/>
    <w:rsid w:val="00C569E7"/>
    <w:rsid w:val="00C96CC7"/>
    <w:rsid w:val="00D67975"/>
    <w:rsid w:val="00DB233F"/>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9</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murakawah</cp:lastModifiedBy>
  <cp:revision>3</cp:revision>
  <dcterms:created xsi:type="dcterms:W3CDTF">2020-03-18T08:13:00Z</dcterms:created>
  <dcterms:modified xsi:type="dcterms:W3CDTF">2020-04-28T04:36:00Z</dcterms:modified>
</cp:coreProperties>
</file>