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A56F" w14:textId="77777777" w:rsidR="00994D62" w:rsidRPr="00DB015E" w:rsidRDefault="00994D62" w:rsidP="00A8614A">
      <w:pPr>
        <w:pStyle w:val="af2"/>
        <w:spacing w:line="280" w:lineRule="exact"/>
        <w:ind w:rightChars="300" w:right="630"/>
        <w:jc w:val="center"/>
        <w:rPr>
          <w:rFonts w:hAnsi="ＭＳ 明朝" w:hint="eastAsia"/>
        </w:rPr>
      </w:pPr>
    </w:p>
    <w:p w14:paraId="742E3D0F" w14:textId="51E9CFC4" w:rsidR="00F249AF" w:rsidRPr="007D3F0D" w:rsidRDefault="00F8600C">
      <w:pPr>
        <w:widowControl/>
        <w:jc w:val="left"/>
        <w:rPr>
          <w:rFonts w:ascii="ＭＳ 明朝"/>
          <w:b/>
          <w:kern w:val="0"/>
          <w:szCs w:val="20"/>
        </w:rPr>
      </w:pPr>
      <w:r w:rsidRPr="007D3F0D"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anchor distT="0" distB="0" distL="114300" distR="114300" simplePos="0" relativeHeight="251708416" behindDoc="0" locked="0" layoutInCell="1" allowOverlap="1" wp14:anchorId="0FD7F81E" wp14:editId="734DA24E">
            <wp:simplePos x="0" y="0"/>
            <wp:positionH relativeFrom="column">
              <wp:posOffset>5370195</wp:posOffset>
            </wp:positionH>
            <wp:positionV relativeFrom="paragraph">
              <wp:posOffset>114935</wp:posOffset>
            </wp:positionV>
            <wp:extent cx="1600200" cy="356870"/>
            <wp:effectExtent l="0" t="0" r="0" b="5080"/>
            <wp:wrapNone/>
            <wp:docPr id="3" name="図 3" descr="I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IB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6F529" w14:textId="57612649" w:rsidR="00BD2DDC" w:rsidRPr="00063E19" w:rsidRDefault="007D3F0D" w:rsidP="000C520C">
      <w:pPr>
        <w:spacing w:line="300" w:lineRule="exact"/>
        <w:ind w:rightChars="50" w:right="105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063E19">
        <w:rPr>
          <w:rFonts w:ascii="HGS創英角ｺﾞｼｯｸUB" w:eastAsia="HGS創英角ｺﾞｼｯｸUB" w:hAnsi="HGS創英角ｺﾞｼｯｸUB" w:hint="eastAsia"/>
          <w:sz w:val="28"/>
          <w:szCs w:val="28"/>
        </w:rPr>
        <w:t>≪２</w:t>
      </w:r>
      <w:r w:rsidR="0063679E" w:rsidRPr="00063E19">
        <w:rPr>
          <w:rFonts w:ascii="HGS創英角ｺﾞｼｯｸUB" w:eastAsia="HGS創英角ｺﾞｼｯｸUB" w:hAnsi="HGS創英角ｺﾞｼｯｸUB" w:hint="eastAsia"/>
          <w:sz w:val="28"/>
          <w:szCs w:val="28"/>
        </w:rPr>
        <w:t>月期≫経営セミナー　　定員</w:t>
      </w:r>
      <w:r w:rsidR="00336265">
        <w:rPr>
          <w:rFonts w:ascii="HGS創英角ｺﾞｼｯｸUB" w:eastAsia="HGS創英角ｺﾞｼｯｸUB" w:hAnsi="HGS創英角ｺﾞｼｯｸUB" w:hint="eastAsia"/>
          <w:sz w:val="28"/>
          <w:szCs w:val="28"/>
        </w:rPr>
        <w:t>７</w:t>
      </w:r>
      <w:r w:rsidRPr="00063E19">
        <w:rPr>
          <w:rFonts w:ascii="HGS創英角ｺﾞｼｯｸUB" w:eastAsia="HGS創英角ｺﾞｼｯｸUB" w:hAnsi="HGS創英角ｺﾞｼｯｸUB" w:hint="eastAsia"/>
          <w:sz w:val="28"/>
          <w:szCs w:val="28"/>
        </w:rPr>
        <w:t>０</w:t>
      </w:r>
      <w:r w:rsidR="0063679E" w:rsidRPr="00063E19">
        <w:rPr>
          <w:rFonts w:ascii="HGS創英角ｺﾞｼｯｸUB" w:eastAsia="HGS創英角ｺﾞｼｯｸUB" w:hAnsi="HGS創英角ｺﾞｼｯｸUB" w:hint="eastAsia"/>
          <w:sz w:val="28"/>
          <w:szCs w:val="28"/>
        </w:rPr>
        <w:t>名　［参加費無料］</w:t>
      </w:r>
    </w:p>
    <w:p w14:paraId="03E25975" w14:textId="788CD937" w:rsidR="001A7204" w:rsidRDefault="001A7204" w:rsidP="000C520C">
      <w:pPr>
        <w:spacing w:line="300" w:lineRule="exact"/>
        <w:ind w:rightChars="50" w:right="105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5A8CF" wp14:editId="454201FB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6829425" cy="1398270"/>
                <wp:effectExtent l="57150" t="19050" r="66675" b="876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982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B3CB8" w14:textId="77777777" w:rsidR="00960724" w:rsidRPr="006F209A" w:rsidRDefault="00960724" w:rsidP="00F8600C">
                            <w:pPr>
                              <w:spacing w:before="240" w:line="560" w:lineRule="exact"/>
                              <w:rPr>
                                <w:rFonts w:ascii="ＨＧｺﾞｼｯｸE-PRO" w:eastAsia="ＨＧｺﾞｼｯｸE-PRO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F209A">
                              <w:rPr>
                                <w:rFonts w:ascii="ＨＧｺﾞｼｯｸE-PRO" w:eastAsia="ＨＧｺﾞｼｯｸE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企業の持続可能な成長のための</w:t>
                            </w:r>
                          </w:p>
                          <w:p w14:paraId="6D47A856" w14:textId="4EC38857" w:rsidR="00960724" w:rsidRDefault="00960724" w:rsidP="00F8600C">
                            <w:pPr>
                              <w:spacing w:line="560" w:lineRule="exact"/>
                              <w:jc w:val="center"/>
                            </w:pPr>
                            <w:r w:rsidRPr="006F209A">
                              <w:rPr>
                                <w:rFonts w:ascii="ＨＧｺﾞｼｯｸE-PRO" w:eastAsia="ＨＧｺﾞｼｯｸE-PRO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ＳＤＧｓ取組セミナー</w:t>
                            </w:r>
                            <w:r w:rsidRPr="006F209A">
                              <w:rPr>
                                <w:rFonts w:ascii="ＨＧｺﾞｼｯｸE-PRO" w:eastAsia="ＨＧｺﾞｼｯｸE-PRO"/>
                                <w:b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 w:rsidRPr="006F209A">
                              <w:rPr>
                                <w:rFonts w:ascii="ＨＧｺﾞｼｯｸE-PRO" w:eastAsia="ＨＧｺﾞｼｯｸE-PRO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～ＳＤＧｓの取組で新たなビジネスチャンスを！～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9pt;margin-top:9.9pt;width:537.75pt;height:11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" fillcolor="#7f7f7f [1612]" stroked="f" strokeweight="1pt">
                <v:stroke joinstyle="miter"/>
                <v:shadow on="t" color="black" opacity="26214f" origin=",-.5" offset="0,3pt"/>
                <v:textbox inset=",.5mm,,.5mm">
                  <w:txbxContent>
                    <w:p w14:paraId="558B3CB8" w14:textId="77777777" w:rsidR="00960724" w:rsidRPr="006F209A" w:rsidRDefault="00960724" w:rsidP="00F8600C">
                      <w:pPr>
                        <w:spacing w:before="240" w:line="560" w:lineRule="exact"/>
                        <w:rPr>
                          <w:rFonts w:ascii="ＨＧｺﾞｼｯｸE-PRO" w:eastAsia="ＨＧｺﾞｼｯｸE-PRO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6F209A">
                        <w:rPr>
                          <w:rFonts w:ascii="ＨＧｺﾞｼｯｸE-PRO" w:eastAsia="ＨＧｺﾞｼｯｸE-PRO" w:hint="eastAsia"/>
                          <w:b/>
                          <w:color w:val="FFFFFF"/>
                          <w:sz w:val="40"/>
                          <w:szCs w:val="40"/>
                        </w:rPr>
                        <w:t>企業の持続可能な成長のための</w:t>
                      </w:r>
                    </w:p>
                    <w:p w14:paraId="6D47A856" w14:textId="4EC38857" w:rsidR="00960724" w:rsidRDefault="00960724" w:rsidP="00F8600C">
                      <w:pPr>
                        <w:spacing w:line="560" w:lineRule="exact"/>
                        <w:jc w:val="center"/>
                      </w:pPr>
                      <w:r w:rsidRPr="006F209A">
                        <w:rPr>
                          <w:rFonts w:ascii="ＨＧｺﾞｼｯｸE-PRO" w:eastAsia="ＨＧｺﾞｼｯｸE-PRO" w:hint="eastAsia"/>
                          <w:b/>
                          <w:color w:val="FFFFFF"/>
                          <w:sz w:val="52"/>
                          <w:szCs w:val="52"/>
                        </w:rPr>
                        <w:t>ＳＤＧｓ取組セミナー</w:t>
                      </w:r>
                      <w:r w:rsidRPr="006F209A">
                        <w:rPr>
                          <w:rFonts w:ascii="ＨＧｺﾞｼｯｸE-PRO" w:eastAsia="ＨＧｺﾞｼｯｸE-PRO"/>
                          <w:b/>
                          <w:color w:val="FFFFFF"/>
                          <w:sz w:val="36"/>
                          <w:szCs w:val="36"/>
                        </w:rPr>
                        <w:br/>
                      </w:r>
                      <w:r w:rsidRPr="006F209A">
                        <w:rPr>
                          <w:rFonts w:ascii="ＨＧｺﾞｼｯｸE-PRO" w:eastAsia="ＨＧｺﾞｼｯｸE-PRO" w:hint="eastAsia"/>
                          <w:b/>
                          <w:color w:val="FFFFFF"/>
                          <w:sz w:val="36"/>
                          <w:szCs w:val="36"/>
                        </w:rPr>
                        <w:t>～ＳＤＧｓの取組で新たなビジネスチャンスを！～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859FB6" w14:textId="252DB0A8" w:rsidR="0063679E" w:rsidRPr="0063679E" w:rsidRDefault="0063679E" w:rsidP="000C520C">
      <w:pPr>
        <w:spacing w:line="300" w:lineRule="exact"/>
        <w:ind w:rightChars="50" w:right="105"/>
        <w:rPr>
          <w:rFonts w:ascii="HGS創英角ｺﾞｼｯｸUB" w:eastAsia="HGS創英角ｺﾞｼｯｸUB" w:hAnsi="HGS創英角ｺﾞｼｯｸUB"/>
          <w:sz w:val="24"/>
        </w:rPr>
      </w:pPr>
    </w:p>
    <w:p w14:paraId="6716F52A" w14:textId="543F4702" w:rsidR="00BD2DDC" w:rsidRDefault="00BD2DDC" w:rsidP="000C520C">
      <w:pPr>
        <w:spacing w:line="300" w:lineRule="exact"/>
        <w:ind w:rightChars="50" w:right="105"/>
        <w:rPr>
          <w:rFonts w:ascii="ＭＳ Ｐゴシック" w:eastAsia="ＭＳ Ｐゴシック" w:hAnsi="ＭＳ Ｐゴシック"/>
          <w:sz w:val="23"/>
          <w:szCs w:val="23"/>
        </w:rPr>
      </w:pPr>
    </w:p>
    <w:p w14:paraId="6716F52B" w14:textId="77777777" w:rsidR="00BD2DDC" w:rsidRDefault="00BD2DDC" w:rsidP="000C520C">
      <w:pPr>
        <w:spacing w:line="300" w:lineRule="exact"/>
        <w:ind w:rightChars="50" w:right="105"/>
        <w:rPr>
          <w:rFonts w:ascii="ＭＳ Ｐゴシック" w:eastAsia="ＭＳ Ｐゴシック" w:hAnsi="ＭＳ Ｐゴシック"/>
          <w:sz w:val="23"/>
          <w:szCs w:val="23"/>
        </w:rPr>
      </w:pPr>
    </w:p>
    <w:p w14:paraId="6716F52C" w14:textId="77777777" w:rsidR="00BD2DDC" w:rsidRDefault="00BD2DDC" w:rsidP="008228F8">
      <w:pPr>
        <w:spacing w:line="300" w:lineRule="exact"/>
        <w:ind w:leftChars="50" w:left="105" w:rightChars="50" w:right="105"/>
        <w:rPr>
          <w:rFonts w:ascii="ＭＳ Ｐゴシック" w:eastAsia="ＭＳ Ｐゴシック" w:hAnsi="ＭＳ Ｐゴシック"/>
          <w:szCs w:val="23"/>
        </w:rPr>
      </w:pPr>
    </w:p>
    <w:p w14:paraId="6716F52D" w14:textId="77777777" w:rsidR="00BD2DDC" w:rsidRDefault="00BD2DDC" w:rsidP="008228F8">
      <w:pPr>
        <w:spacing w:line="300" w:lineRule="exact"/>
        <w:ind w:leftChars="50" w:left="105" w:rightChars="50" w:right="105"/>
        <w:rPr>
          <w:rFonts w:ascii="ＭＳ Ｐゴシック" w:eastAsia="ＭＳ Ｐゴシック" w:hAnsi="ＭＳ Ｐゴシック"/>
          <w:szCs w:val="23"/>
        </w:rPr>
      </w:pPr>
    </w:p>
    <w:p w14:paraId="6716F52E" w14:textId="77777777" w:rsidR="00BD2DDC" w:rsidRPr="003A0870" w:rsidRDefault="00BD2DDC" w:rsidP="00A65B08">
      <w:pPr>
        <w:spacing w:line="140" w:lineRule="exact"/>
        <w:ind w:rightChars="50" w:right="105"/>
        <w:rPr>
          <w:rFonts w:ascii="ＭＳ Ｐゴシック" w:eastAsia="ＭＳ Ｐゴシック" w:hAnsi="ＭＳ Ｐゴシック"/>
          <w:szCs w:val="23"/>
        </w:rPr>
      </w:pPr>
    </w:p>
    <w:p w14:paraId="0D7AED66" w14:textId="77777777" w:rsidR="00005907" w:rsidRDefault="00005907" w:rsidP="00BD2DDC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</w:p>
    <w:p w14:paraId="3FF2105C" w14:textId="217DF781" w:rsidR="00005907" w:rsidRDefault="00005907" w:rsidP="00BD2DDC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</w:p>
    <w:p w14:paraId="2300459A" w14:textId="45D34182" w:rsidR="00A8614A" w:rsidRPr="002C16A0" w:rsidRDefault="00A8614A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Cs w:val="21"/>
        </w:rPr>
      </w:pPr>
      <w:r w:rsidRPr="002C16A0">
        <w:rPr>
          <w:rFonts w:ascii="ＭＳ Ｐゴシック" w:eastAsia="ＭＳ Ｐゴシック" w:hAnsi="ＭＳ Ｐゴシック" w:hint="eastAsia"/>
          <w:szCs w:val="21"/>
        </w:rPr>
        <w:t>２０１５年９月に国連</w:t>
      </w:r>
      <w:r w:rsidR="00F332AB" w:rsidRPr="009077C2">
        <w:rPr>
          <w:rFonts w:ascii="ＭＳ Ｐゴシック" w:eastAsia="ＭＳ Ｐゴシック" w:hAnsi="ＭＳ Ｐゴシック" w:hint="eastAsia"/>
          <w:szCs w:val="21"/>
        </w:rPr>
        <w:t>サミット</w:t>
      </w:r>
      <w:r w:rsidRPr="002C16A0">
        <w:rPr>
          <w:rFonts w:ascii="ＭＳ Ｐゴシック" w:eastAsia="ＭＳ Ｐゴシック" w:hAnsi="ＭＳ Ｐゴシック" w:hint="eastAsia"/>
          <w:szCs w:val="21"/>
        </w:rPr>
        <w:t>で採択されたＳＤＧ</w:t>
      </w:r>
      <w:r w:rsidR="007647AF">
        <w:rPr>
          <w:rFonts w:ascii="ＭＳ Ｐゴシック" w:eastAsia="ＭＳ Ｐゴシック" w:hAnsi="ＭＳ Ｐゴシック" w:hint="eastAsia"/>
          <w:szCs w:val="21"/>
        </w:rPr>
        <w:t>ｓ</w:t>
      </w:r>
      <w:r w:rsidRPr="002C16A0">
        <w:rPr>
          <w:rFonts w:ascii="ＭＳ Ｐゴシック" w:eastAsia="ＭＳ Ｐゴシック" w:hAnsi="ＭＳ Ｐゴシック" w:hint="eastAsia"/>
          <w:szCs w:val="21"/>
        </w:rPr>
        <w:t>（エス・ディー・ジーズ）「Sustainable Development Goals（持続可能な開発目標）」は、「世界共通のゴール」と認識され、日本でも関心が高まっています。</w:t>
      </w:r>
    </w:p>
    <w:p w14:paraId="1B0C03AF" w14:textId="77777777" w:rsidR="00FB7BEC" w:rsidRPr="00A82116" w:rsidRDefault="00BF7B32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pacing w:val="2"/>
        </w:rPr>
      </w:pPr>
      <w:r w:rsidRPr="00FB7BEC">
        <w:rPr>
          <w:rFonts w:ascii="ＭＳ Ｐゴシック" w:eastAsia="ＭＳ Ｐゴシック" w:hAnsi="ＭＳ Ｐゴシック" w:hint="eastAsia"/>
          <w:spacing w:val="2"/>
          <w:szCs w:val="21"/>
        </w:rPr>
        <w:t>２０１７年の経団連「企業行</w:t>
      </w:r>
      <w:r w:rsidR="00FB7BEC" w:rsidRPr="00FB7BEC">
        <w:rPr>
          <w:rFonts w:ascii="ＭＳ Ｐゴシック" w:eastAsia="ＭＳ Ｐゴシック" w:hAnsi="ＭＳ Ｐゴシック" w:hint="eastAsia"/>
          <w:spacing w:val="2"/>
          <w:szCs w:val="21"/>
        </w:rPr>
        <w:t>動憲章」改定やＥＳＧ投資の拡大等を背景として</w:t>
      </w:r>
      <w:r w:rsidR="007647AF" w:rsidRPr="00FB7BEC">
        <w:rPr>
          <w:rFonts w:ascii="ＭＳ Ｐゴシック" w:eastAsia="ＭＳ Ｐゴシック" w:hAnsi="ＭＳ Ｐゴシック" w:hint="eastAsia"/>
          <w:spacing w:val="2"/>
          <w:szCs w:val="21"/>
        </w:rPr>
        <w:t>、</w:t>
      </w:r>
      <w:r w:rsidR="00FB7BEC" w:rsidRPr="00A82116">
        <w:rPr>
          <w:rFonts w:ascii="ＭＳ Ｐゴシック" w:eastAsia="ＭＳ Ｐゴシック" w:hAnsi="ＭＳ Ｐゴシック" w:hint="eastAsia"/>
          <w:spacing w:val="2"/>
        </w:rPr>
        <w:t>大企業を中心にＳＤＧｓ達成に向けて、</w:t>
      </w:r>
    </w:p>
    <w:p w14:paraId="3CD1AB3E" w14:textId="36F615CF" w:rsidR="00FB7BEC" w:rsidRPr="00A82116" w:rsidRDefault="00FB7BEC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Cs w:val="21"/>
        </w:rPr>
      </w:pPr>
      <w:r w:rsidRPr="00A82116">
        <w:rPr>
          <w:rFonts w:ascii="ＭＳ Ｐゴシック" w:eastAsia="ＭＳ Ｐゴシック" w:hAnsi="ＭＳ Ｐゴシック" w:hint="eastAsia"/>
        </w:rPr>
        <w:t>自社の貢献を宣言している企業が増加しています。</w:t>
      </w:r>
    </w:p>
    <w:p w14:paraId="2D9C8EAC" w14:textId="11180917" w:rsidR="00BF7B32" w:rsidRPr="002C16A0" w:rsidRDefault="00BF7B32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Cs w:val="21"/>
        </w:rPr>
      </w:pPr>
      <w:r w:rsidRPr="002C16A0">
        <w:rPr>
          <w:rFonts w:ascii="ＭＳ Ｐゴシック" w:eastAsia="ＭＳ Ｐゴシック" w:hAnsi="ＭＳ Ｐゴシック" w:hint="eastAsia"/>
          <w:szCs w:val="21"/>
        </w:rPr>
        <w:t>そのような大企業や海外企業では「環境・社会に配慮し活動する企業」を調達先・取引先に選ぶ傾向</w:t>
      </w:r>
      <w:r w:rsidR="00A82116">
        <w:rPr>
          <w:rFonts w:ascii="ＭＳ Ｐゴシック" w:eastAsia="ＭＳ Ｐゴシック" w:hAnsi="ＭＳ Ｐゴシック" w:hint="eastAsia"/>
          <w:szCs w:val="21"/>
        </w:rPr>
        <w:t>が拡大しつつあり、今後、企業のビジネス機会獲得にＳＤＧｓへの取組</w:t>
      </w:r>
      <w:r w:rsidRPr="002C16A0">
        <w:rPr>
          <w:rFonts w:ascii="ＭＳ Ｐゴシック" w:eastAsia="ＭＳ Ｐゴシック" w:hAnsi="ＭＳ Ｐゴシック" w:hint="eastAsia"/>
          <w:szCs w:val="21"/>
        </w:rPr>
        <w:t>が一層重要となる事が予想されます。</w:t>
      </w:r>
    </w:p>
    <w:p w14:paraId="6716F531" w14:textId="57C26B00" w:rsidR="00BD2DDC" w:rsidRPr="002C16A0" w:rsidRDefault="00562079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Cs w:val="21"/>
        </w:rPr>
      </w:pPr>
      <w:r w:rsidRPr="002C16A0">
        <w:rPr>
          <w:rFonts w:ascii="ＭＳ Ｐゴシック" w:eastAsia="ＭＳ Ｐゴシック" w:hAnsi="ＭＳ Ｐゴシック" w:hint="eastAsia"/>
          <w:szCs w:val="21"/>
        </w:rPr>
        <w:t>本セミナーでは、「ＳＤＧsの概要」</w:t>
      </w:r>
      <w:r w:rsidR="007647AF">
        <w:rPr>
          <w:rFonts w:ascii="ＭＳ Ｐゴシック" w:eastAsia="ＭＳ Ｐゴシック" w:hAnsi="ＭＳ Ｐゴシック" w:hint="eastAsia"/>
          <w:szCs w:val="21"/>
        </w:rPr>
        <w:t>「企業にとってのビジネスチャンスとリスク」「取組方法」「取組</w:t>
      </w:r>
      <w:r w:rsidRPr="002C16A0">
        <w:rPr>
          <w:rFonts w:ascii="ＭＳ Ｐゴシック" w:eastAsia="ＭＳ Ｐゴシック" w:hAnsi="ＭＳ Ｐゴシック" w:hint="eastAsia"/>
          <w:szCs w:val="21"/>
        </w:rPr>
        <w:t>事例」等を</w:t>
      </w:r>
      <w:r w:rsidR="00323C9F">
        <w:rPr>
          <w:rFonts w:ascii="ＭＳ Ｐゴシック" w:eastAsia="ＭＳ Ｐゴシック" w:hAnsi="ＭＳ Ｐゴシック" w:hint="eastAsia"/>
          <w:szCs w:val="21"/>
        </w:rPr>
        <w:t>、</w:t>
      </w:r>
      <w:r w:rsidR="00010A5F">
        <w:rPr>
          <w:rFonts w:ascii="ＭＳ Ｐゴシック" w:eastAsia="ＭＳ Ｐゴシック" w:hAnsi="ＭＳ Ｐゴシック" w:hint="eastAsia"/>
          <w:szCs w:val="21"/>
        </w:rPr>
        <w:t>経営者向けに</w:t>
      </w:r>
      <w:r w:rsidR="00BD2DDC" w:rsidRPr="002C16A0">
        <w:rPr>
          <w:rFonts w:ascii="ＭＳ Ｐゴシック" w:eastAsia="ＭＳ Ｐゴシック" w:hAnsi="ＭＳ Ｐゴシック" w:hint="eastAsia"/>
          <w:szCs w:val="21"/>
        </w:rPr>
        <w:t>分かり易くお伝えします。</w:t>
      </w:r>
    </w:p>
    <w:p w14:paraId="6376C94C" w14:textId="76D42656" w:rsidR="00415186" w:rsidRPr="002C16A0" w:rsidRDefault="00BD2DDC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Cs w:val="21"/>
        </w:rPr>
      </w:pPr>
      <w:r w:rsidRPr="002C16A0">
        <w:rPr>
          <w:rFonts w:ascii="ＭＳ Ｐゴシック" w:eastAsia="ＭＳ Ｐゴシック" w:hAnsi="ＭＳ Ｐゴシック" w:hint="eastAsia"/>
          <w:szCs w:val="21"/>
        </w:rPr>
        <w:t>定員になり次第締め切らせていただきます。お早めにお申込みください</w:t>
      </w:r>
      <w:r w:rsidR="00F756D9" w:rsidRPr="002C16A0">
        <w:rPr>
          <w:rFonts w:ascii="ＭＳ Ｐゴシック" w:eastAsia="ＭＳ Ｐゴシック" w:hAnsi="ＭＳ Ｐゴシック" w:hint="eastAsia"/>
          <w:szCs w:val="21"/>
        </w:rPr>
        <w:t>。</w:t>
      </w:r>
    </w:p>
    <w:p w14:paraId="24E5F9AC" w14:textId="77777777" w:rsidR="00F8600C" w:rsidRPr="00F8600C" w:rsidRDefault="00F8600C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 w:val="20"/>
          <w:szCs w:val="20"/>
        </w:rPr>
      </w:pPr>
    </w:p>
    <w:p w14:paraId="2A83264E" w14:textId="4D9C8D4F" w:rsidR="001A7204" w:rsidRDefault="00F8600C" w:rsidP="00F8600C">
      <w:pPr>
        <w:spacing w:line="26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  <w:r w:rsidRPr="00F8600C">
        <w:rPr>
          <w:rFonts w:ascii="ＭＳ Ｐゴシック" w:eastAsia="ＭＳ Ｐゴシック" w:hAnsi="ＭＳ Ｐゴシック" w:hint="eastAsia"/>
          <w:sz w:val="20"/>
          <w:szCs w:val="20"/>
        </w:rPr>
        <w:t>※三井住友海上では、外部専門家と連携し、企業・法人経営者の皆様に有益な情報をご提供致しております。</w:t>
      </w:r>
    </w:p>
    <w:p w14:paraId="4FD66E1A" w14:textId="44C9C5CF" w:rsidR="001A7204" w:rsidRDefault="002C16A0" w:rsidP="00005907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D1CA3E" wp14:editId="2D21A8FE">
                <wp:simplePos x="0" y="0"/>
                <wp:positionH relativeFrom="column">
                  <wp:posOffset>3583305</wp:posOffset>
                </wp:positionH>
                <wp:positionV relativeFrom="paragraph">
                  <wp:posOffset>5080</wp:posOffset>
                </wp:positionV>
                <wp:extent cx="3274695" cy="3169920"/>
                <wp:effectExtent l="0" t="0" r="20955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316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EC77" w14:textId="10BA4E0C" w:rsidR="00960724" w:rsidRPr="00D04D9D" w:rsidRDefault="00960724" w:rsidP="00E704F8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セミナープログラム■　（抜粋）</w:t>
                            </w:r>
                          </w:p>
                          <w:p w14:paraId="1BA1426F" w14:textId="77777777" w:rsidR="00960724" w:rsidRPr="00D04D9D" w:rsidRDefault="00960724" w:rsidP="00E704F8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中小企業の持続可能な成長に</w:t>
                            </w:r>
                          </w:p>
                          <w:p w14:paraId="1D818DED" w14:textId="0E2E9165" w:rsidR="00960724" w:rsidRPr="00D04D9D" w:rsidRDefault="00960724" w:rsidP="00063E19">
                            <w:pPr>
                              <w:spacing w:afterLines="50" w:after="180"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ＳＤＧ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ｓ</w:t>
                            </w: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をどう活用するか</w:t>
                            </w:r>
                          </w:p>
                          <w:p w14:paraId="4C86201E" w14:textId="3CB3E0EC" w:rsidR="00960724" w:rsidRPr="00D04D9D" w:rsidRDefault="00960724" w:rsidP="00E704F8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世界共通のゴール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ＳＤＧs</w:t>
                            </w:r>
                          </w:p>
                          <w:p w14:paraId="58936166" w14:textId="77777777" w:rsidR="00960724" w:rsidRDefault="00960724" w:rsidP="00E704F8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ＳＤＧsから見えてくるビジネスチャンスと</w:t>
                            </w:r>
                          </w:p>
                          <w:p w14:paraId="508B0A58" w14:textId="5942BC67" w:rsidR="00960724" w:rsidRPr="00D04D9D" w:rsidRDefault="00960724" w:rsidP="007D3F0D">
                            <w:pPr>
                              <w:pStyle w:val="af0"/>
                              <w:ind w:leftChars="0" w:left="4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リスク</w:t>
                            </w:r>
                          </w:p>
                          <w:p w14:paraId="0118BDF2" w14:textId="77BA73D9" w:rsidR="00960724" w:rsidRPr="00D04D9D" w:rsidRDefault="00960724" w:rsidP="00E704F8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中堅・中小企業がＳＤＧ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</w:t>
                            </w: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を活用する意義</w:t>
                            </w:r>
                          </w:p>
                          <w:p w14:paraId="53AA9A03" w14:textId="291A79DB" w:rsidR="00960724" w:rsidRPr="00D04D9D" w:rsidRDefault="00960724" w:rsidP="002C16A0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>ＳＤＧs取組事例</w:t>
                            </w:r>
                          </w:p>
                          <w:p w14:paraId="367A4660" w14:textId="63D90EFF" w:rsidR="00960724" w:rsidRPr="007647AF" w:rsidRDefault="00960724" w:rsidP="002C16A0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pacing w:val="-8"/>
                              </w:rPr>
                            </w:pPr>
                            <w:r w:rsidRPr="00D04D9D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</w:r>
                            <w:r w:rsidRPr="007647AF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>中堅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>・</w:t>
                            </w:r>
                            <w:r w:rsidRPr="007647AF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>中小企業によるＳＤＧ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>ｓ</w:t>
                            </w:r>
                            <w:r w:rsidRPr="007647AF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>の取組方法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 xml:space="preserve">  </w:t>
                            </w:r>
                            <w:r w:rsidRPr="007647AF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82.15pt;margin-top:.4pt;width:257.85pt;height:24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" fillcolor="white [3201]" strokeweight=".5pt">
                <v:textbox>
                  <w:txbxContent>
                    <w:p w14:paraId="5B39EC77" w14:textId="10BA4E0C" w:rsidR="00960724" w:rsidRPr="00D04D9D" w:rsidRDefault="00960724" w:rsidP="00E704F8">
                      <w:pPr>
                        <w:pStyle w:val="af0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セミナープログラム■　（抜粋）</w:t>
                      </w:r>
                    </w:p>
                    <w:p w14:paraId="1BA1426F" w14:textId="77777777" w:rsidR="00960724" w:rsidRPr="00D04D9D" w:rsidRDefault="00960724" w:rsidP="00E704F8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中小企業の持続可能な成長に</w:t>
                      </w:r>
                    </w:p>
                    <w:p w14:paraId="1D818DED" w14:textId="0E2E9165" w:rsidR="00960724" w:rsidRPr="00D04D9D" w:rsidRDefault="00960724" w:rsidP="00063E19">
                      <w:pPr>
                        <w:spacing w:afterLines="50" w:after="180"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ＳＤＧ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ｓ</w:t>
                      </w:r>
                      <w:r w:rsidRPr="00D04D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をどう活用するか</w:t>
                      </w:r>
                    </w:p>
                    <w:p w14:paraId="4C86201E" w14:textId="3CB3E0EC" w:rsidR="00960724" w:rsidRPr="00D04D9D" w:rsidRDefault="00960724" w:rsidP="00E704F8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世界共通のゴール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ＳＤＧs</w:t>
                      </w:r>
                    </w:p>
                    <w:p w14:paraId="58936166" w14:textId="77777777" w:rsidR="00960724" w:rsidRDefault="00960724" w:rsidP="00E704F8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ＳＤＧsから見えてくるビジネスチャンスと</w:t>
                      </w:r>
                    </w:p>
                    <w:p w14:paraId="508B0A58" w14:textId="5942BC67" w:rsidR="00960724" w:rsidRPr="00D04D9D" w:rsidRDefault="00960724" w:rsidP="007D3F0D">
                      <w:pPr>
                        <w:pStyle w:val="af0"/>
                        <w:ind w:leftChars="0" w:left="450"/>
                        <w:rPr>
                          <w:rFonts w:ascii="ＭＳ ゴシック" w:eastAsia="ＭＳ ゴシック" w:hAnsi="ＭＳ ゴシック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リスク</w:t>
                      </w:r>
                    </w:p>
                    <w:p w14:paraId="0118BDF2" w14:textId="77BA73D9" w:rsidR="00960724" w:rsidRPr="00D04D9D" w:rsidRDefault="00960724" w:rsidP="00E704F8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中堅・中小企業がＳＤＧ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ｓ</w:t>
                      </w: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を活用する意義</w:t>
                      </w:r>
                    </w:p>
                    <w:p w14:paraId="53AA9A03" w14:textId="291A79DB" w:rsidR="00960724" w:rsidRPr="00D04D9D" w:rsidRDefault="00960724" w:rsidP="002C16A0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>ＳＤＧs取組事例</w:t>
                      </w:r>
                    </w:p>
                    <w:p w14:paraId="367A4660" w14:textId="63D90EFF" w:rsidR="00960724" w:rsidRPr="007647AF" w:rsidRDefault="00960724" w:rsidP="002C16A0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pacing w:val="-8"/>
                        </w:rPr>
                      </w:pPr>
                      <w:r w:rsidRPr="00D04D9D">
                        <w:rPr>
                          <w:rFonts w:ascii="ＭＳ ゴシック" w:eastAsia="ＭＳ ゴシック" w:hAnsi="ＭＳ ゴシック" w:hint="eastAsia"/>
                        </w:rPr>
                        <w:tab/>
                      </w:r>
                      <w:r w:rsidRPr="007647AF"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>中堅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>・</w:t>
                      </w:r>
                      <w:r w:rsidRPr="007647AF"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>中小企業によるＳＤＧ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>ｓ</w:t>
                      </w:r>
                      <w:r w:rsidRPr="007647AF"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>の取組方法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 xml:space="preserve">  </w:t>
                      </w:r>
                      <w:r w:rsidRPr="007647AF">
                        <w:rPr>
                          <w:rFonts w:ascii="ＭＳ ゴシック" w:eastAsia="ＭＳ ゴシック" w:hAnsi="ＭＳ ゴシック" w:hint="eastAsia"/>
                          <w:spacing w:val="-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830F4" wp14:editId="0BB6763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3427095" cy="3169920"/>
                <wp:effectExtent l="0" t="0" r="2095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316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1B5B7" w14:textId="772AF8C6" w:rsidR="00960724" w:rsidRPr="00A933B7" w:rsidRDefault="00960724" w:rsidP="00A933B7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leftChars="0" w:left="357" w:hanging="357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内　容　■</w:t>
                            </w:r>
                          </w:p>
                          <w:p w14:paraId="422C29EB" w14:textId="0329661D" w:rsidR="00960724" w:rsidRPr="00A933B7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日　時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：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２０１９年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２月２５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A933B7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５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０～１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７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82E9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C82E9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C82E9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０開場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355CF0C" w14:textId="12E5FADD" w:rsidR="00960724" w:rsidRPr="00A933B7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場　所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山形ビッグウィング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研修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室</w:t>
                            </w:r>
                            <w:r w:rsidRPr="00A933B7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山形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平久保１００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04AEC41A" w14:textId="67F627E1" w:rsidR="00960724" w:rsidRPr="00A933B7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講　師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：ＭＳ＆ＡＤインターリスク総研株式会社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br/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上席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コンサルタント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寺田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祐</w:t>
                            </w:r>
                          </w:p>
                          <w:p w14:paraId="4DF4E9D5" w14:textId="77777777" w:rsidR="00960724" w:rsidRPr="00A933B7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参加費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：無　料</w:t>
                            </w:r>
                          </w:p>
                          <w:p w14:paraId="47BB6E7D" w14:textId="6F23340F" w:rsidR="00960724" w:rsidRPr="00A933B7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定　員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：企業経営層の方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７０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br/>
                              <w:t xml:space="preserve">　　　　（１社２名様に限らせていただきます）</w:t>
                            </w:r>
                          </w:p>
                          <w:p w14:paraId="11466209" w14:textId="77777777" w:rsidR="00960724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お申込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ab/>
                              <w:t>：申込書に必要事項ご記入のうえ、ＦＡＸ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</w:p>
                          <w:p w14:paraId="7C8A90A4" w14:textId="51712933" w:rsidR="00960724" w:rsidRPr="00A933B7" w:rsidRDefault="00960724" w:rsidP="00063E19">
                            <w:pPr>
                              <w:pStyle w:val="af0"/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firstLineChars="450" w:firstLine="94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にてお申込みください。</w:t>
                            </w:r>
                          </w:p>
                          <w:p w14:paraId="392540A4" w14:textId="4F36C202" w:rsidR="00960724" w:rsidRPr="00A933B7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申込締切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ab/>
                              <w:t xml:space="preserve">：２０１９年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２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１８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月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）</w:t>
                            </w:r>
                          </w:p>
                          <w:p w14:paraId="629CEE2B" w14:textId="560AE3DE" w:rsidR="00960724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主　催 ：三井住友海上 山形支店</w:t>
                            </w:r>
                          </w:p>
                          <w:p w14:paraId="0230B0B9" w14:textId="1909014F" w:rsidR="00960724" w:rsidRDefault="00960724" w:rsidP="00A933B7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 w:hanging="357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共　催 ：山形県中小企業団体中央会</w:t>
                            </w:r>
                          </w:p>
                          <w:p w14:paraId="60DEBB82" w14:textId="1C0EE33F" w:rsidR="00960724" w:rsidRPr="00A933B7" w:rsidRDefault="00960724" w:rsidP="00173F76">
                            <w:pPr>
                              <w:pStyle w:val="af0"/>
                              <w:tabs>
                                <w:tab w:val="left" w:pos="1080"/>
                              </w:tabs>
                              <w:spacing w:line="320" w:lineRule="exact"/>
                              <w:ind w:leftChars="0" w:left="35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33B7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     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（問合せ先：担当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田中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023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624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1851</w:t>
                            </w:r>
                            <w:r w:rsidRPr="00A933B7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.15pt;margin-top:.4pt;width:269.85pt;height:24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" fillcolor="white [3201]" strokeweight=".5pt">
                <v:textbox>
                  <w:txbxContent>
                    <w:p w14:paraId="5A41B5B7" w14:textId="772AF8C6" w:rsidR="00960724" w:rsidRPr="00A933B7" w:rsidRDefault="00960724" w:rsidP="00A933B7">
                      <w:pPr>
                        <w:pStyle w:val="af0"/>
                        <w:numPr>
                          <w:ilvl w:val="0"/>
                          <w:numId w:val="5"/>
                        </w:numPr>
                        <w:spacing w:line="320" w:lineRule="exact"/>
                        <w:ind w:leftChars="0" w:left="357" w:hanging="357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内　容　■</w:t>
                      </w:r>
                    </w:p>
                    <w:p w14:paraId="422C29EB" w14:textId="0329661D" w:rsidR="00960724" w:rsidRPr="00A933B7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日　時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ab/>
                        <w:t>：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２０１９年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２月２５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A933B7">
                        <w:rPr>
                          <w:rFonts w:ascii="ＭＳ ゴシック" w:eastAsia="ＭＳ ゴシック" w:hAnsi="ＭＳ ゴシック"/>
                        </w:rPr>
                        <w:br/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５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０～１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７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C82E9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C82E9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</w:t>
                      </w:r>
                      <w:r w:rsidRPr="00C82E9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０開場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355CF0C" w14:textId="12E5FADD" w:rsidR="00960724" w:rsidRPr="00A933B7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場　所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ab/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山形ビッグウィング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研修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室</w:t>
                      </w:r>
                      <w:r w:rsidRPr="00A933B7">
                        <w:rPr>
                          <w:rFonts w:ascii="ＭＳ ゴシック" w:eastAsia="ＭＳ ゴシック" w:hAnsi="ＭＳ ゴシック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山形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平久保１００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04AEC41A" w14:textId="67F627E1" w:rsidR="00960724" w:rsidRPr="00A933B7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講　師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ab/>
                        <w:t>：ＭＳ＆ＡＤインターリスク総研株式会社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br/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上席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 xml:space="preserve">コンサルタント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寺田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祐</w:t>
                      </w:r>
                    </w:p>
                    <w:p w14:paraId="4DF4E9D5" w14:textId="77777777" w:rsidR="00960724" w:rsidRPr="00A933B7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参加費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ab/>
                        <w:t>：無　料</w:t>
                      </w:r>
                    </w:p>
                    <w:p w14:paraId="47BB6E7D" w14:textId="6F23340F" w:rsidR="00960724" w:rsidRPr="00A933B7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定　員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ab/>
                        <w:t>：企業経営層の方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７０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br/>
                        <w:t xml:space="preserve">　　　　（１社２名様に限らせていただきます）</w:t>
                      </w:r>
                    </w:p>
                    <w:p w14:paraId="11466209" w14:textId="77777777" w:rsidR="00960724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お申込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ab/>
                        <w:t>：申込書に必要事項ご記入のうえ、ＦＡＸ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</w:p>
                    <w:p w14:paraId="7C8A90A4" w14:textId="51712933" w:rsidR="00960724" w:rsidRPr="00A933B7" w:rsidRDefault="00960724" w:rsidP="00063E19">
                      <w:pPr>
                        <w:pStyle w:val="af0"/>
                        <w:tabs>
                          <w:tab w:val="left" w:pos="1080"/>
                        </w:tabs>
                        <w:spacing w:line="320" w:lineRule="exact"/>
                        <w:ind w:leftChars="0" w:left="357" w:firstLineChars="450" w:firstLine="945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にてお申込みください。</w:t>
                      </w:r>
                    </w:p>
                    <w:p w14:paraId="392540A4" w14:textId="4F36C202" w:rsidR="00960724" w:rsidRPr="00A933B7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A933B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申込締切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ab/>
                        <w:t xml:space="preserve">：２０１９年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２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１８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月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）</w:t>
                      </w:r>
                    </w:p>
                    <w:p w14:paraId="629CEE2B" w14:textId="560AE3DE" w:rsidR="00960724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主　催 ：三井住友海上 山形支店</w:t>
                      </w:r>
                    </w:p>
                    <w:p w14:paraId="0230B0B9" w14:textId="1909014F" w:rsidR="00960724" w:rsidRDefault="00960724" w:rsidP="00A933B7">
                      <w:pPr>
                        <w:pStyle w:val="af0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line="320" w:lineRule="exact"/>
                        <w:ind w:leftChars="0" w:left="357" w:hanging="357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共　催 ：山形県中小企業団体中央会</w:t>
                      </w:r>
                    </w:p>
                    <w:p w14:paraId="60DEBB82" w14:textId="1C0EE33F" w:rsidR="00960724" w:rsidRPr="00A933B7" w:rsidRDefault="00960724" w:rsidP="00173F76">
                      <w:pPr>
                        <w:pStyle w:val="af0"/>
                        <w:tabs>
                          <w:tab w:val="left" w:pos="1080"/>
                        </w:tabs>
                        <w:spacing w:line="320" w:lineRule="exact"/>
                        <w:ind w:leftChars="0" w:left="357"/>
                        <w:rPr>
                          <w:rFonts w:ascii="ＭＳ ゴシック" w:eastAsia="ＭＳ ゴシック" w:hAnsi="ＭＳ ゴシック"/>
                        </w:rPr>
                      </w:pPr>
                      <w:r w:rsidRPr="00A933B7">
                        <w:rPr>
                          <w:rFonts w:ascii="ＭＳ ゴシック" w:eastAsia="ＭＳ ゴシック" w:hAnsi="ＭＳ ゴシック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       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（問合せ先：担当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田中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 xml:space="preserve">TEL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023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624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1851</w:t>
                      </w:r>
                      <w:r w:rsidRPr="00A933B7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4AB2BC" w14:textId="77777777" w:rsidR="001A7204" w:rsidRDefault="001A7204" w:rsidP="00005907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2"/>
          <w:szCs w:val="22"/>
        </w:rPr>
      </w:pPr>
    </w:p>
    <w:p w14:paraId="1CD47A9A" w14:textId="77777777" w:rsidR="00F8600C" w:rsidRDefault="00F8600C" w:rsidP="00005907">
      <w:pPr>
        <w:spacing w:line="300" w:lineRule="exact"/>
        <w:ind w:leftChars="50" w:left="105"/>
        <w:rPr>
          <w:rFonts w:ascii="ＭＳ Ｐゴシック" w:eastAsia="ＭＳ Ｐゴシック" w:hAnsi="ＭＳ Ｐゴシック"/>
          <w:szCs w:val="23"/>
        </w:rPr>
      </w:pPr>
    </w:p>
    <w:tbl>
      <w:tblPr>
        <w:tblStyle w:val="ab"/>
        <w:tblpPr w:leftFromText="142" w:rightFromText="142" w:vertAnchor="text" w:horzAnchor="margin" w:tblpX="108" w:tblpY="5044"/>
        <w:tblW w:w="0" w:type="auto"/>
        <w:tblLook w:val="04A0" w:firstRow="1" w:lastRow="0" w:firstColumn="1" w:lastColumn="0" w:noHBand="0" w:noVBand="1"/>
      </w:tblPr>
      <w:tblGrid>
        <w:gridCol w:w="1188"/>
        <w:gridCol w:w="4164"/>
        <w:gridCol w:w="1236"/>
        <w:gridCol w:w="4226"/>
      </w:tblGrid>
      <w:tr w:rsidR="002C16A0" w14:paraId="37E81796" w14:textId="77777777" w:rsidTr="002C16A0">
        <w:trPr>
          <w:trHeight w:val="279"/>
        </w:trPr>
        <w:tc>
          <w:tcPr>
            <w:tcW w:w="1188" w:type="dxa"/>
          </w:tcPr>
          <w:p w14:paraId="0A60D8FC" w14:textId="44C87518" w:rsidR="002C16A0" w:rsidRDefault="002C16A0" w:rsidP="00A933B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会社名</w:t>
            </w:r>
          </w:p>
        </w:tc>
        <w:tc>
          <w:tcPr>
            <w:tcW w:w="4164" w:type="dxa"/>
          </w:tcPr>
          <w:p w14:paraId="40710115" w14:textId="77777777" w:rsidR="002C16A0" w:rsidRDefault="002C16A0" w:rsidP="00A933B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  <w:tc>
          <w:tcPr>
            <w:tcW w:w="1236" w:type="dxa"/>
          </w:tcPr>
          <w:p w14:paraId="4A434BAF" w14:textId="7FBD15E9" w:rsidR="002C16A0" w:rsidRDefault="002C16A0" w:rsidP="00A933B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所在地</w:t>
            </w:r>
          </w:p>
        </w:tc>
        <w:tc>
          <w:tcPr>
            <w:tcW w:w="4226" w:type="dxa"/>
          </w:tcPr>
          <w:p w14:paraId="12BB563D" w14:textId="77777777" w:rsidR="002C16A0" w:rsidRDefault="002C16A0" w:rsidP="00A933B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2C16A0" w14:paraId="01487C7B" w14:textId="77777777" w:rsidTr="002C16A0">
        <w:trPr>
          <w:trHeight w:val="263"/>
        </w:trPr>
        <w:tc>
          <w:tcPr>
            <w:tcW w:w="1188" w:type="dxa"/>
          </w:tcPr>
          <w:p w14:paraId="5DDD9C86" w14:textId="7C4AA732" w:rsidR="002C16A0" w:rsidRDefault="002C16A0" w:rsidP="00A933B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お名前</w:t>
            </w:r>
          </w:p>
        </w:tc>
        <w:tc>
          <w:tcPr>
            <w:tcW w:w="4164" w:type="dxa"/>
          </w:tcPr>
          <w:p w14:paraId="19CAA204" w14:textId="0D3FCE46" w:rsidR="002C16A0" w:rsidRDefault="002C16A0" w:rsidP="00A933B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 xml:space="preserve">　　　　　　　　　　　　　　　　　　　　　　</w:t>
            </w:r>
            <w:r w:rsidR="00C82E96">
              <w:rPr>
                <w:rFonts w:ascii="ＭＳ Ｐゴシック" w:eastAsia="ＭＳ Ｐゴシック" w:hAnsi="ＭＳ Ｐゴシック" w:hint="eastAsia"/>
                <w:szCs w:val="23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様</w:t>
            </w:r>
          </w:p>
        </w:tc>
        <w:tc>
          <w:tcPr>
            <w:tcW w:w="1236" w:type="dxa"/>
          </w:tcPr>
          <w:p w14:paraId="0DB6250F" w14:textId="35B8940C" w:rsidR="002C16A0" w:rsidRDefault="002C16A0" w:rsidP="00A933B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所属・役職</w:t>
            </w:r>
          </w:p>
        </w:tc>
        <w:tc>
          <w:tcPr>
            <w:tcW w:w="4226" w:type="dxa"/>
          </w:tcPr>
          <w:p w14:paraId="1FB86D5E" w14:textId="77777777" w:rsidR="002C16A0" w:rsidRDefault="002C16A0" w:rsidP="00A933B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  <w:tr w:rsidR="002C16A0" w14:paraId="5872371F" w14:textId="77777777" w:rsidTr="002C16A0">
        <w:trPr>
          <w:trHeight w:val="294"/>
        </w:trPr>
        <w:tc>
          <w:tcPr>
            <w:tcW w:w="1188" w:type="dxa"/>
          </w:tcPr>
          <w:p w14:paraId="54DC192E" w14:textId="240BFD97" w:rsidR="002C16A0" w:rsidRDefault="002C16A0" w:rsidP="00A933B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ＴＥＬ</w:t>
            </w:r>
          </w:p>
        </w:tc>
        <w:tc>
          <w:tcPr>
            <w:tcW w:w="4164" w:type="dxa"/>
          </w:tcPr>
          <w:p w14:paraId="1ABED0C8" w14:textId="506DA5D7" w:rsidR="002C16A0" w:rsidRDefault="002C16A0" w:rsidP="00A933B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 xml:space="preserve">　　　　　　－　　　　　　－</w:t>
            </w:r>
          </w:p>
        </w:tc>
        <w:tc>
          <w:tcPr>
            <w:tcW w:w="1236" w:type="dxa"/>
          </w:tcPr>
          <w:p w14:paraId="255C4A25" w14:textId="3584414D" w:rsidR="002C16A0" w:rsidRDefault="002C16A0" w:rsidP="00A933B7">
            <w:pPr>
              <w:widowControl/>
              <w:spacing w:line="48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ＦＡＸ</w:t>
            </w:r>
          </w:p>
        </w:tc>
        <w:tc>
          <w:tcPr>
            <w:tcW w:w="4226" w:type="dxa"/>
          </w:tcPr>
          <w:p w14:paraId="60953DD6" w14:textId="6BDC093F" w:rsidR="002C16A0" w:rsidRDefault="002C16A0" w:rsidP="00A933B7">
            <w:pPr>
              <w:widowControl/>
              <w:spacing w:line="480" w:lineRule="exact"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 xml:space="preserve">　　　　　　－　　　　　　－</w:t>
            </w:r>
          </w:p>
        </w:tc>
      </w:tr>
    </w:tbl>
    <w:tbl>
      <w:tblPr>
        <w:tblStyle w:val="ab"/>
        <w:tblpPr w:leftFromText="142" w:rightFromText="142" w:vertAnchor="text" w:horzAnchor="margin" w:tblpX="108" w:tblpY="7162"/>
        <w:tblW w:w="0" w:type="auto"/>
        <w:tblLook w:val="04A0" w:firstRow="1" w:lastRow="0" w:firstColumn="1" w:lastColumn="0" w:noHBand="0" w:noVBand="1"/>
      </w:tblPr>
      <w:tblGrid>
        <w:gridCol w:w="1080"/>
        <w:gridCol w:w="4188"/>
        <w:gridCol w:w="1212"/>
        <w:gridCol w:w="4274"/>
      </w:tblGrid>
      <w:tr w:rsidR="00A933B7" w14:paraId="4D416717" w14:textId="77777777" w:rsidTr="005F3A53">
        <w:tc>
          <w:tcPr>
            <w:tcW w:w="1080" w:type="dxa"/>
          </w:tcPr>
          <w:p w14:paraId="3BA1C856" w14:textId="77777777" w:rsidR="00A933B7" w:rsidRDefault="00A933B7" w:rsidP="005F3A53">
            <w:pPr>
              <w:widowControl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担当部課</w:t>
            </w:r>
          </w:p>
          <w:p w14:paraId="488F5FC3" w14:textId="77777777" w:rsidR="00A933B7" w:rsidRDefault="00A933B7" w:rsidP="005F3A53">
            <w:pPr>
              <w:widowControl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（ｺｰﾄﾞ）</w:t>
            </w:r>
          </w:p>
        </w:tc>
        <w:tc>
          <w:tcPr>
            <w:tcW w:w="4188" w:type="dxa"/>
          </w:tcPr>
          <w:p w14:paraId="64718B6E" w14:textId="4FFE68D2" w:rsidR="00474D13" w:rsidRDefault="00474D13" w:rsidP="00474D13">
            <w:pPr>
              <w:widowControl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山形</w:t>
            </w:r>
            <w:r w:rsidR="00A933B7">
              <w:rPr>
                <w:rFonts w:ascii="ＭＳ Ｐゴシック" w:eastAsia="ＭＳ Ｐゴシック" w:hAnsi="ＭＳ Ｐゴシック" w:hint="eastAsia"/>
                <w:szCs w:val="23"/>
              </w:rPr>
              <w:t xml:space="preserve">支店　　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スタッフ席</w:t>
            </w:r>
          </w:p>
          <w:p w14:paraId="6A2F0D1F" w14:textId="5F1F54A0" w:rsidR="00A933B7" w:rsidRDefault="00A933B7" w:rsidP="00474D13">
            <w:pPr>
              <w:widowControl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（</w:t>
            </w:r>
            <w:r w:rsidR="00474D13">
              <w:rPr>
                <w:rFonts w:ascii="ＭＳ Ｐゴシック" w:eastAsia="ＭＳ Ｐゴシック" w:hAnsi="ＭＳ Ｐゴシック" w:hint="eastAsia"/>
                <w:szCs w:val="23"/>
              </w:rPr>
              <w:t>ＡＢＫ０２）</w:t>
            </w:r>
          </w:p>
        </w:tc>
        <w:tc>
          <w:tcPr>
            <w:tcW w:w="1212" w:type="dxa"/>
          </w:tcPr>
          <w:p w14:paraId="2A175E9E" w14:textId="77777777" w:rsidR="00A933B7" w:rsidRDefault="00A933B7" w:rsidP="005F3A53">
            <w:pPr>
              <w:widowControl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代理店名</w:t>
            </w:r>
          </w:p>
        </w:tc>
        <w:tc>
          <w:tcPr>
            <w:tcW w:w="4274" w:type="dxa"/>
          </w:tcPr>
          <w:p w14:paraId="5D958CA4" w14:textId="77777777" w:rsidR="00A933B7" w:rsidRDefault="00A933B7" w:rsidP="005F3A53">
            <w:pPr>
              <w:widowControl/>
              <w:jc w:val="left"/>
              <w:rPr>
                <w:rFonts w:ascii="ＭＳ Ｐゴシック" w:eastAsia="ＭＳ Ｐゴシック" w:hAnsi="ＭＳ Ｐゴシック"/>
                <w:szCs w:val="23"/>
              </w:rPr>
            </w:pPr>
          </w:p>
        </w:tc>
      </w:tr>
    </w:tbl>
    <w:p w14:paraId="3E2E2EB7" w14:textId="3F858397" w:rsidR="00520AB0" w:rsidRDefault="00173F76">
      <w:pPr>
        <w:widowControl/>
        <w:jc w:val="left"/>
        <w:rPr>
          <w:rFonts w:ascii="ＭＳ Ｐゴシック" w:eastAsia="ＭＳ Ｐゴシック" w:hAnsi="ＭＳ Ｐゴシック"/>
          <w:szCs w:val="23"/>
        </w:rPr>
      </w:pPr>
      <w:bookmarkStart w:id="0" w:name="_GoBack"/>
      <w:bookmarkEnd w:id="0"/>
      <w:r w:rsidRPr="00F8600C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F02D4" wp14:editId="0CBD86CE">
                <wp:simplePos x="0" y="0"/>
                <wp:positionH relativeFrom="column">
                  <wp:posOffset>-55245</wp:posOffset>
                </wp:positionH>
                <wp:positionV relativeFrom="paragraph">
                  <wp:posOffset>2605405</wp:posOffset>
                </wp:positionV>
                <wp:extent cx="7219950" cy="348615"/>
                <wp:effectExtent l="0" t="0" r="0" b="5080"/>
                <wp:wrapNone/>
                <wp:docPr id="20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27E7C5" w14:textId="4F706E6B" w:rsidR="00960724" w:rsidRDefault="00960724" w:rsidP="00F8600C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このまま切り取らずに、</w:t>
                            </w:r>
                            <w:r>
                              <w:rPr>
                                <w:rFonts w:ascii="Times New Roman" w:hAnsi="Times New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Times New Roma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：０２３－６２３－０１６９</w:t>
                            </w:r>
                            <w:r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へお送りください　</w:t>
                            </w:r>
                            <w:r w:rsidRPr="00D876F1"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（問合せ先：三井住友海上　田中</w:t>
                            </w:r>
                            <w:r w:rsidRPr="00D876F1"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876F1"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TEL023-624-1851</w:t>
                            </w:r>
                            <w:r w:rsidRPr="00D876F1"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tIns="7200" bIns="72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9" style="position:absolute;margin-left:-4.35pt;margin-top:205.15pt;width:568.5pt;height:2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" filled="f" fillcolor="#4472c4 [3204]" stroked="f" strokecolor="black [3213]">
                <v:shadow color="#e7e6e6 [3214]"/>
                <v:textbox style="mso-fit-shape-to-text:t" inset=",.2mm,,.2mm">
                  <w:txbxContent>
                    <w:p w14:paraId="3527E7C5" w14:textId="4F706E6B" w:rsidR="00960724" w:rsidRDefault="00960724" w:rsidP="00F8600C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このまま切り取らずに、</w:t>
                      </w:r>
                      <w:r>
                        <w:rPr>
                          <w:rFonts w:ascii="Times New Roman" w:hAnsi="Times New Roman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Times New Roman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：０２３－６２３－０１６９</w:t>
                      </w:r>
                      <w:r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へお送りください　</w:t>
                      </w:r>
                      <w:r w:rsidRPr="00D876F1"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（問合せ先：三井住友海上　田中</w:t>
                      </w:r>
                      <w:r w:rsidRPr="00D876F1"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D876F1"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TEL023-624-1851</w:t>
                      </w:r>
                      <w:r w:rsidRPr="00D876F1"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A0870" w:rsidRPr="002C16A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263D2F" wp14:editId="113EDAF1">
                <wp:simplePos x="0" y="0"/>
                <wp:positionH relativeFrom="column">
                  <wp:posOffset>6189980</wp:posOffset>
                </wp:positionH>
                <wp:positionV relativeFrom="paragraph">
                  <wp:posOffset>5316220</wp:posOffset>
                </wp:positionV>
                <wp:extent cx="7524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448F" w14:textId="5CD53EB2" w:rsidR="00960724" w:rsidRDefault="00960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3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</w:t>
                            </w:r>
                            <w:r w:rsidRPr="005D03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009</w:t>
                            </w:r>
                          </w:p>
                          <w:p w14:paraId="12A8DE33" w14:textId="6D26212D" w:rsidR="00960724" w:rsidRPr="005D03DA" w:rsidRDefault="00960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3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487.4pt;margin-top:418.6pt;width:59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" filled="f" stroked="f" strokeweight=".5pt">
                <v:textbox>
                  <w:txbxContent>
                    <w:p w14:paraId="63EF448F" w14:textId="5CD53EB2" w:rsidR="00960724" w:rsidRDefault="00960724">
                      <w:pPr>
                        <w:rPr>
                          <w:sz w:val="18"/>
                          <w:szCs w:val="18"/>
                        </w:rPr>
                      </w:pPr>
                      <w:r w:rsidRPr="005D03DA">
                        <w:rPr>
                          <w:rFonts w:hint="eastAsia"/>
                          <w:sz w:val="18"/>
                          <w:szCs w:val="18"/>
                        </w:rPr>
                        <w:t>18-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事</w:t>
                      </w:r>
                      <w:r w:rsidRPr="005D03DA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009</w:t>
                      </w:r>
                    </w:p>
                    <w:p w14:paraId="12A8DE33" w14:textId="6D26212D" w:rsidR="00960724" w:rsidRPr="005D03DA" w:rsidRDefault="00960724">
                      <w:pPr>
                        <w:rPr>
                          <w:sz w:val="18"/>
                          <w:szCs w:val="18"/>
                        </w:rPr>
                      </w:pPr>
                      <w:r w:rsidRPr="005D03DA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A0870" w:rsidRPr="00A933B7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343879" wp14:editId="014AA1E7">
                <wp:simplePos x="0" y="0"/>
                <wp:positionH relativeFrom="column">
                  <wp:posOffset>-11430</wp:posOffset>
                </wp:positionH>
                <wp:positionV relativeFrom="paragraph">
                  <wp:posOffset>4906645</wp:posOffset>
                </wp:positionV>
                <wp:extent cx="6858000" cy="336550"/>
                <wp:effectExtent l="0" t="0" r="0" b="3810"/>
                <wp:wrapNone/>
                <wp:docPr id="207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D1E1F" w14:textId="77777777" w:rsidR="00960724" w:rsidRPr="00A933B7" w:rsidRDefault="00960724" w:rsidP="00A933B7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933B7">
                              <w:rPr>
                                <w:rFonts w:asci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この「セミナー参加申込書」にご記入いただいたお客さまの情報は、弊社ならびに弊社グループが今後開催するセミナーのご案内や当セミナーに関連する保険商品・サービス等のご案内のために利用させていただくことがあります。また、お申し込み内容をセミナー講師にお知らせすることがあります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31" type="#_x0000_t202" style="position:absolute;margin-left:-.9pt;margin-top:386.35pt;width:540pt;height:2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" filled="f" fillcolor="#4472c4 [3204]" stroked="f" strokecolor="black [3213]">
                <v:shadow color="#e7e6e6 [3214]"/>
                <v:textbox style="mso-fit-shape-to-text:t">
                  <w:txbxContent>
                    <w:p w14:paraId="472D1E1F" w14:textId="77777777" w:rsidR="00960724" w:rsidRPr="00A933B7" w:rsidRDefault="00960724" w:rsidP="00A933B7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933B7">
                        <w:rPr>
                          <w:rFonts w:asci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この「セミナー参加申込書」にご記入いただいたお客さまの情報は、弊社ならびに弊社グループが今後開催するセミナーのご案内や当セミナーに関連する保険商品・サービス等のご案内のために利用させていただくことがあります。また、お申し込み内容をセミナー講師にお知らせす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933B7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7823C" wp14:editId="66590CBD">
                <wp:simplePos x="0" y="0"/>
                <wp:positionH relativeFrom="column">
                  <wp:posOffset>1905</wp:posOffset>
                </wp:positionH>
                <wp:positionV relativeFrom="paragraph">
                  <wp:posOffset>4205605</wp:posOffset>
                </wp:positionV>
                <wp:extent cx="6858000" cy="340995"/>
                <wp:effectExtent l="0" t="0" r="0" b="1905"/>
                <wp:wrapNone/>
                <wp:docPr id="2056" name="テキスト ボックス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618A" w14:textId="19D633C4" w:rsidR="00960724" w:rsidRPr="002C16A0" w:rsidRDefault="00960724" w:rsidP="002C16A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C16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【三井住友海上社内使用欄】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56" o:spid="_x0000_s1032" type="#_x0000_t202" style="position:absolute;margin-left:.15pt;margin-top:331.15pt;width:540pt;height:26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" filled="f" stroked="f" strokeweight=".5pt">
                <v:textbox>
                  <w:txbxContent>
                    <w:p w14:paraId="6613618A" w14:textId="19D633C4" w:rsidR="00960724" w:rsidRPr="002C16A0" w:rsidRDefault="00960724" w:rsidP="002C16A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2C16A0">
                        <w:rPr>
                          <w:rFonts w:hint="eastAsia"/>
                          <w:sz w:val="18"/>
                          <w:szCs w:val="18"/>
                        </w:rPr>
                        <w:t>【三井住友海上社内使用欄】</w:t>
                      </w:r>
                    </w:p>
                  </w:txbxContent>
                </v:textbox>
              </v:shape>
            </w:pict>
          </mc:Fallback>
        </mc:AlternateContent>
      </w:r>
      <w:r w:rsidR="002C16A0" w:rsidRPr="00F8600C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BE1CEE" wp14:editId="24B18A6D">
                <wp:simplePos x="0" y="0"/>
                <wp:positionH relativeFrom="column">
                  <wp:posOffset>-1905</wp:posOffset>
                </wp:positionH>
                <wp:positionV relativeFrom="paragraph">
                  <wp:posOffset>2719070</wp:posOffset>
                </wp:positionV>
                <wp:extent cx="6858000" cy="0"/>
                <wp:effectExtent l="0" t="0" r="19050" b="19050"/>
                <wp:wrapNone/>
                <wp:docPr id="2066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4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14.1pt" to="539.8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" strokecolor="black [3213]">
                <v:shadow color="#e7e6e6 [3214]"/>
              </v:line>
            </w:pict>
          </mc:Fallback>
        </mc:AlternateContent>
      </w:r>
      <w:r w:rsidR="002C16A0" w:rsidRPr="00F8600C">
        <w:rPr>
          <w:rFonts w:ascii="ＭＳ Ｐゴシック" w:eastAsia="ＭＳ Ｐゴシック" w:hAnsi="ＭＳ Ｐゴシック"/>
          <w:noProof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DEA17" wp14:editId="00160316">
                <wp:simplePos x="0" y="0"/>
                <wp:positionH relativeFrom="column">
                  <wp:posOffset>2511425</wp:posOffset>
                </wp:positionH>
                <wp:positionV relativeFrom="paragraph">
                  <wp:posOffset>2949575</wp:posOffset>
                </wp:positionV>
                <wp:extent cx="2152650" cy="274320"/>
                <wp:effectExtent l="0" t="0" r="0" b="3810"/>
                <wp:wrapNone/>
                <wp:docPr id="205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3526C" w14:textId="77777777" w:rsidR="00960724" w:rsidRDefault="00960724" w:rsidP="00F8600C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 New Roma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「セミナー参加申込書」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33" style="position:absolute;margin-left:197.75pt;margin-top:232.25pt;width:169.5pt;height:2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" filled="f" fillcolor="#4472c4 [3204]" stroked="f" strokecolor="black [3213]">
                <v:shadow color="#e7e6e6 [3214]"/>
                <v:textbox style="mso-fit-shape-to-text:t">
                  <w:txbxContent>
                    <w:p w14:paraId="56F3526C" w14:textId="77777777" w:rsidR="00960724" w:rsidRDefault="00960724" w:rsidP="00F8600C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 New Roman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「セミナー参加申込書」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0AB0" w:rsidSect="006B7C73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D9CE1" w14:textId="77777777" w:rsidR="00960724" w:rsidRDefault="00960724">
      <w:r>
        <w:separator/>
      </w:r>
    </w:p>
  </w:endnote>
  <w:endnote w:type="continuationSeparator" w:id="0">
    <w:p w14:paraId="4F59C3F8" w14:textId="77777777" w:rsidR="00960724" w:rsidRDefault="009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B0B5B" w14:textId="77777777" w:rsidR="00960724" w:rsidRDefault="00960724">
      <w:r>
        <w:separator/>
      </w:r>
    </w:p>
  </w:footnote>
  <w:footnote w:type="continuationSeparator" w:id="0">
    <w:p w14:paraId="2983F74E" w14:textId="77777777" w:rsidR="00960724" w:rsidRDefault="0096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46"/>
    <w:multiLevelType w:val="hybridMultilevel"/>
    <w:tmpl w:val="69D2F756"/>
    <w:lvl w:ilvl="0" w:tplc="EEA4D2AA">
      <w:start w:val="1"/>
      <w:numFmt w:val="decimalFullWidth"/>
      <w:lvlText w:val="＜第%1部＞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1B4CFE"/>
    <w:multiLevelType w:val="hybridMultilevel"/>
    <w:tmpl w:val="C220E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4F121D"/>
    <w:multiLevelType w:val="hybridMultilevel"/>
    <w:tmpl w:val="21F0745C"/>
    <w:lvl w:ilvl="0" w:tplc="04090001">
      <w:start w:val="1"/>
      <w:numFmt w:val="bullet"/>
      <w:lvlText w:val=""/>
      <w:lvlJc w:val="left"/>
      <w:pPr>
        <w:ind w:left="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>
    <w:nsid w:val="2C4632DC"/>
    <w:multiLevelType w:val="hybridMultilevel"/>
    <w:tmpl w:val="FFF4E6D8"/>
    <w:lvl w:ilvl="0" w:tplc="BFBC0B18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6A648A"/>
    <w:multiLevelType w:val="hybridMultilevel"/>
    <w:tmpl w:val="F2C4ECB0"/>
    <w:lvl w:ilvl="0" w:tplc="49AA95A2">
      <w:start w:val="1"/>
      <w:numFmt w:val="decimalFullWidth"/>
      <w:lvlText w:val="%1．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5">
    <w:nsid w:val="669524AA"/>
    <w:multiLevelType w:val="hybridMultilevel"/>
    <w:tmpl w:val="ADBC7142"/>
    <w:lvl w:ilvl="0" w:tplc="574083E6">
      <w:start w:val="1"/>
      <w:numFmt w:val="decimalFullWidth"/>
      <w:lvlText w:val="%1．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6">
    <w:nsid w:val="6F712127"/>
    <w:multiLevelType w:val="hybridMultilevel"/>
    <w:tmpl w:val="C67C32C4"/>
    <w:lvl w:ilvl="0" w:tplc="91FCE3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516AEE"/>
    <w:multiLevelType w:val="hybridMultilevel"/>
    <w:tmpl w:val="88B62A72"/>
    <w:lvl w:ilvl="0" w:tplc="6F24206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5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fcc,#0cf,#099,#0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03"/>
    <w:rsid w:val="0000381A"/>
    <w:rsid w:val="00003AF7"/>
    <w:rsid w:val="00005907"/>
    <w:rsid w:val="00005B80"/>
    <w:rsid w:val="0001086D"/>
    <w:rsid w:val="00010A5F"/>
    <w:rsid w:val="0001572A"/>
    <w:rsid w:val="000233EC"/>
    <w:rsid w:val="0002674E"/>
    <w:rsid w:val="00026C28"/>
    <w:rsid w:val="000349DF"/>
    <w:rsid w:val="00037641"/>
    <w:rsid w:val="000415E9"/>
    <w:rsid w:val="000420D9"/>
    <w:rsid w:val="00042920"/>
    <w:rsid w:val="00044AA5"/>
    <w:rsid w:val="000455F8"/>
    <w:rsid w:val="00051536"/>
    <w:rsid w:val="00055A8A"/>
    <w:rsid w:val="00056351"/>
    <w:rsid w:val="000568B6"/>
    <w:rsid w:val="00060004"/>
    <w:rsid w:val="0006087D"/>
    <w:rsid w:val="00060D74"/>
    <w:rsid w:val="00062403"/>
    <w:rsid w:val="00063E19"/>
    <w:rsid w:val="00064862"/>
    <w:rsid w:val="0006627A"/>
    <w:rsid w:val="00067B36"/>
    <w:rsid w:val="00075662"/>
    <w:rsid w:val="00076D48"/>
    <w:rsid w:val="00080995"/>
    <w:rsid w:val="00080E18"/>
    <w:rsid w:val="00081F12"/>
    <w:rsid w:val="00085668"/>
    <w:rsid w:val="00090421"/>
    <w:rsid w:val="000919FD"/>
    <w:rsid w:val="0009279B"/>
    <w:rsid w:val="000927D4"/>
    <w:rsid w:val="00093AA2"/>
    <w:rsid w:val="000946C2"/>
    <w:rsid w:val="00094C17"/>
    <w:rsid w:val="00097FB0"/>
    <w:rsid w:val="000A04FE"/>
    <w:rsid w:val="000A1FE2"/>
    <w:rsid w:val="000A27C5"/>
    <w:rsid w:val="000A2BB7"/>
    <w:rsid w:val="000A3468"/>
    <w:rsid w:val="000A5812"/>
    <w:rsid w:val="000A649F"/>
    <w:rsid w:val="000A73B4"/>
    <w:rsid w:val="000A775B"/>
    <w:rsid w:val="000B0100"/>
    <w:rsid w:val="000B09D6"/>
    <w:rsid w:val="000B417F"/>
    <w:rsid w:val="000B54EC"/>
    <w:rsid w:val="000B6593"/>
    <w:rsid w:val="000B780C"/>
    <w:rsid w:val="000C0420"/>
    <w:rsid w:val="000C056A"/>
    <w:rsid w:val="000C1782"/>
    <w:rsid w:val="000C3797"/>
    <w:rsid w:val="000C520C"/>
    <w:rsid w:val="000C5CBC"/>
    <w:rsid w:val="000C76C7"/>
    <w:rsid w:val="000D19BD"/>
    <w:rsid w:val="000D24B6"/>
    <w:rsid w:val="000D3C91"/>
    <w:rsid w:val="000D5168"/>
    <w:rsid w:val="000D5D2C"/>
    <w:rsid w:val="000E01A0"/>
    <w:rsid w:val="000E0F44"/>
    <w:rsid w:val="000E1DB0"/>
    <w:rsid w:val="000E27D3"/>
    <w:rsid w:val="000E2E24"/>
    <w:rsid w:val="000E30E3"/>
    <w:rsid w:val="000E6799"/>
    <w:rsid w:val="000F0561"/>
    <w:rsid w:val="000F1329"/>
    <w:rsid w:val="000F2542"/>
    <w:rsid w:val="000F3070"/>
    <w:rsid w:val="000F58CA"/>
    <w:rsid w:val="000F6C0B"/>
    <w:rsid w:val="000F6FCD"/>
    <w:rsid w:val="000F7CE2"/>
    <w:rsid w:val="00101FCC"/>
    <w:rsid w:val="00103161"/>
    <w:rsid w:val="00103831"/>
    <w:rsid w:val="00104307"/>
    <w:rsid w:val="001046D5"/>
    <w:rsid w:val="00104A2D"/>
    <w:rsid w:val="001065A2"/>
    <w:rsid w:val="00110CE9"/>
    <w:rsid w:val="00110F77"/>
    <w:rsid w:val="00111CE5"/>
    <w:rsid w:val="00112588"/>
    <w:rsid w:val="001130F6"/>
    <w:rsid w:val="0011501D"/>
    <w:rsid w:val="00115045"/>
    <w:rsid w:val="00120262"/>
    <w:rsid w:val="001208C1"/>
    <w:rsid w:val="0012317B"/>
    <w:rsid w:val="00123CD9"/>
    <w:rsid w:val="00130456"/>
    <w:rsid w:val="00132314"/>
    <w:rsid w:val="00135E3C"/>
    <w:rsid w:val="001360CE"/>
    <w:rsid w:val="00136269"/>
    <w:rsid w:val="00141863"/>
    <w:rsid w:val="00143C00"/>
    <w:rsid w:val="001461FE"/>
    <w:rsid w:val="0014752B"/>
    <w:rsid w:val="00151285"/>
    <w:rsid w:val="00152284"/>
    <w:rsid w:val="00153411"/>
    <w:rsid w:val="0015377A"/>
    <w:rsid w:val="00155333"/>
    <w:rsid w:val="00156FE7"/>
    <w:rsid w:val="00164227"/>
    <w:rsid w:val="00164415"/>
    <w:rsid w:val="00164662"/>
    <w:rsid w:val="001648A2"/>
    <w:rsid w:val="00164B91"/>
    <w:rsid w:val="00164F43"/>
    <w:rsid w:val="00167234"/>
    <w:rsid w:val="00171306"/>
    <w:rsid w:val="00172360"/>
    <w:rsid w:val="00173F76"/>
    <w:rsid w:val="00174F71"/>
    <w:rsid w:val="001755D6"/>
    <w:rsid w:val="0018386C"/>
    <w:rsid w:val="001866E7"/>
    <w:rsid w:val="001917F1"/>
    <w:rsid w:val="00192EC2"/>
    <w:rsid w:val="00194A15"/>
    <w:rsid w:val="00195066"/>
    <w:rsid w:val="00195192"/>
    <w:rsid w:val="0019564A"/>
    <w:rsid w:val="001A3457"/>
    <w:rsid w:val="001A520B"/>
    <w:rsid w:val="001A6542"/>
    <w:rsid w:val="001A7204"/>
    <w:rsid w:val="001B134F"/>
    <w:rsid w:val="001B1EB1"/>
    <w:rsid w:val="001B2A8D"/>
    <w:rsid w:val="001B47FD"/>
    <w:rsid w:val="001B499F"/>
    <w:rsid w:val="001B62EF"/>
    <w:rsid w:val="001C2D31"/>
    <w:rsid w:val="001C4C5F"/>
    <w:rsid w:val="001D23F7"/>
    <w:rsid w:val="001D3F28"/>
    <w:rsid w:val="001D5A7C"/>
    <w:rsid w:val="001D6644"/>
    <w:rsid w:val="001D6CFA"/>
    <w:rsid w:val="001D77C1"/>
    <w:rsid w:val="001D7FD3"/>
    <w:rsid w:val="001E0902"/>
    <w:rsid w:val="001E1BCE"/>
    <w:rsid w:val="001E4D14"/>
    <w:rsid w:val="001E55A3"/>
    <w:rsid w:val="001F03E5"/>
    <w:rsid w:val="001F14CB"/>
    <w:rsid w:val="001F366B"/>
    <w:rsid w:val="001F3C66"/>
    <w:rsid w:val="001F3E33"/>
    <w:rsid w:val="001F5C80"/>
    <w:rsid w:val="00202E0B"/>
    <w:rsid w:val="00214D9A"/>
    <w:rsid w:val="00214F46"/>
    <w:rsid w:val="002177D1"/>
    <w:rsid w:val="0022033A"/>
    <w:rsid w:val="002223F4"/>
    <w:rsid w:val="00226786"/>
    <w:rsid w:val="00231934"/>
    <w:rsid w:val="00231F91"/>
    <w:rsid w:val="0023233F"/>
    <w:rsid w:val="00234C4C"/>
    <w:rsid w:val="00236B86"/>
    <w:rsid w:val="00240FE1"/>
    <w:rsid w:val="00242455"/>
    <w:rsid w:val="002434A6"/>
    <w:rsid w:val="0025346F"/>
    <w:rsid w:val="002540FD"/>
    <w:rsid w:val="00254AF3"/>
    <w:rsid w:val="00255F69"/>
    <w:rsid w:val="00257F3E"/>
    <w:rsid w:val="0026084A"/>
    <w:rsid w:val="00263BD5"/>
    <w:rsid w:val="00267B53"/>
    <w:rsid w:val="00271862"/>
    <w:rsid w:val="00271E75"/>
    <w:rsid w:val="00272F08"/>
    <w:rsid w:val="00275299"/>
    <w:rsid w:val="00276111"/>
    <w:rsid w:val="00277EFF"/>
    <w:rsid w:val="002816FF"/>
    <w:rsid w:val="00281DB4"/>
    <w:rsid w:val="002845BF"/>
    <w:rsid w:val="00287454"/>
    <w:rsid w:val="00287C0A"/>
    <w:rsid w:val="00291DD6"/>
    <w:rsid w:val="00291FB4"/>
    <w:rsid w:val="00292923"/>
    <w:rsid w:val="0029379B"/>
    <w:rsid w:val="002950E3"/>
    <w:rsid w:val="00296DAF"/>
    <w:rsid w:val="00296F5D"/>
    <w:rsid w:val="002A26A1"/>
    <w:rsid w:val="002A6E86"/>
    <w:rsid w:val="002B3DC3"/>
    <w:rsid w:val="002B4509"/>
    <w:rsid w:val="002B5012"/>
    <w:rsid w:val="002B774A"/>
    <w:rsid w:val="002C15CD"/>
    <w:rsid w:val="002C16A0"/>
    <w:rsid w:val="002C20C5"/>
    <w:rsid w:val="002C4EB8"/>
    <w:rsid w:val="002C7368"/>
    <w:rsid w:val="002C7408"/>
    <w:rsid w:val="002C7DAE"/>
    <w:rsid w:val="002D2FFE"/>
    <w:rsid w:val="002D3554"/>
    <w:rsid w:val="002D4A2B"/>
    <w:rsid w:val="002D4DBE"/>
    <w:rsid w:val="002D5E03"/>
    <w:rsid w:val="002D7240"/>
    <w:rsid w:val="002E01DE"/>
    <w:rsid w:val="002E08C6"/>
    <w:rsid w:val="002E1BFF"/>
    <w:rsid w:val="002E3151"/>
    <w:rsid w:val="002E65D1"/>
    <w:rsid w:val="002E6827"/>
    <w:rsid w:val="002F02AF"/>
    <w:rsid w:val="002F10D4"/>
    <w:rsid w:val="002F1FB6"/>
    <w:rsid w:val="002F2FEA"/>
    <w:rsid w:val="002F3F30"/>
    <w:rsid w:val="00300510"/>
    <w:rsid w:val="003059E0"/>
    <w:rsid w:val="00311B08"/>
    <w:rsid w:val="0031529D"/>
    <w:rsid w:val="00321032"/>
    <w:rsid w:val="003214E7"/>
    <w:rsid w:val="00323C9F"/>
    <w:rsid w:val="00323D91"/>
    <w:rsid w:val="00325087"/>
    <w:rsid w:val="0032795C"/>
    <w:rsid w:val="003307E4"/>
    <w:rsid w:val="00331093"/>
    <w:rsid w:val="003315F5"/>
    <w:rsid w:val="00332BAD"/>
    <w:rsid w:val="00332E18"/>
    <w:rsid w:val="00333A2B"/>
    <w:rsid w:val="00335473"/>
    <w:rsid w:val="00336265"/>
    <w:rsid w:val="00337A25"/>
    <w:rsid w:val="00340F4D"/>
    <w:rsid w:val="003430F8"/>
    <w:rsid w:val="00344204"/>
    <w:rsid w:val="00345B78"/>
    <w:rsid w:val="003470B0"/>
    <w:rsid w:val="003510E7"/>
    <w:rsid w:val="0035113F"/>
    <w:rsid w:val="003547BE"/>
    <w:rsid w:val="00355C90"/>
    <w:rsid w:val="00362F21"/>
    <w:rsid w:val="003634C2"/>
    <w:rsid w:val="00363581"/>
    <w:rsid w:val="00363678"/>
    <w:rsid w:val="003657CD"/>
    <w:rsid w:val="0036601B"/>
    <w:rsid w:val="00371CC3"/>
    <w:rsid w:val="00372024"/>
    <w:rsid w:val="003743CD"/>
    <w:rsid w:val="0037441A"/>
    <w:rsid w:val="00376FE3"/>
    <w:rsid w:val="00380457"/>
    <w:rsid w:val="00381F7F"/>
    <w:rsid w:val="00382BCC"/>
    <w:rsid w:val="00384E30"/>
    <w:rsid w:val="00384F81"/>
    <w:rsid w:val="00384FAA"/>
    <w:rsid w:val="00385054"/>
    <w:rsid w:val="00391E22"/>
    <w:rsid w:val="00392A0A"/>
    <w:rsid w:val="00393716"/>
    <w:rsid w:val="00394D28"/>
    <w:rsid w:val="00396B22"/>
    <w:rsid w:val="0039791D"/>
    <w:rsid w:val="00397DC1"/>
    <w:rsid w:val="003A0870"/>
    <w:rsid w:val="003A1D13"/>
    <w:rsid w:val="003A26CE"/>
    <w:rsid w:val="003A4B23"/>
    <w:rsid w:val="003B16C9"/>
    <w:rsid w:val="003B33A6"/>
    <w:rsid w:val="003B4A09"/>
    <w:rsid w:val="003B4E00"/>
    <w:rsid w:val="003B762D"/>
    <w:rsid w:val="003B774E"/>
    <w:rsid w:val="003B7E96"/>
    <w:rsid w:val="003C184E"/>
    <w:rsid w:val="003C2793"/>
    <w:rsid w:val="003C5262"/>
    <w:rsid w:val="003C55B3"/>
    <w:rsid w:val="003C5734"/>
    <w:rsid w:val="003C6DE6"/>
    <w:rsid w:val="003C6FA4"/>
    <w:rsid w:val="003C724A"/>
    <w:rsid w:val="003D0A2C"/>
    <w:rsid w:val="003D4031"/>
    <w:rsid w:val="003D4976"/>
    <w:rsid w:val="003D6CF1"/>
    <w:rsid w:val="003E4E2F"/>
    <w:rsid w:val="003E543E"/>
    <w:rsid w:val="003E6835"/>
    <w:rsid w:val="003F1327"/>
    <w:rsid w:val="003F3040"/>
    <w:rsid w:val="003F3797"/>
    <w:rsid w:val="003F4A09"/>
    <w:rsid w:val="003F7410"/>
    <w:rsid w:val="0040357A"/>
    <w:rsid w:val="00407A88"/>
    <w:rsid w:val="00410C87"/>
    <w:rsid w:val="00411B4C"/>
    <w:rsid w:val="00415186"/>
    <w:rsid w:val="00415BE9"/>
    <w:rsid w:val="004179EA"/>
    <w:rsid w:val="0042001D"/>
    <w:rsid w:val="004202BA"/>
    <w:rsid w:val="0042141A"/>
    <w:rsid w:val="00423179"/>
    <w:rsid w:val="0042338C"/>
    <w:rsid w:val="00430979"/>
    <w:rsid w:val="00430A6B"/>
    <w:rsid w:val="004318A7"/>
    <w:rsid w:val="00431B3A"/>
    <w:rsid w:val="00431CCB"/>
    <w:rsid w:val="00432019"/>
    <w:rsid w:val="00435F89"/>
    <w:rsid w:val="004414EE"/>
    <w:rsid w:val="0044420D"/>
    <w:rsid w:val="00444B6B"/>
    <w:rsid w:val="00445F2B"/>
    <w:rsid w:val="0044784A"/>
    <w:rsid w:val="004479D9"/>
    <w:rsid w:val="004515E9"/>
    <w:rsid w:val="0045249C"/>
    <w:rsid w:val="004538DB"/>
    <w:rsid w:val="004542ED"/>
    <w:rsid w:val="00460F9E"/>
    <w:rsid w:val="004614EC"/>
    <w:rsid w:val="00461905"/>
    <w:rsid w:val="0046277A"/>
    <w:rsid w:val="00464DC4"/>
    <w:rsid w:val="00466A5D"/>
    <w:rsid w:val="004678F7"/>
    <w:rsid w:val="00467DE1"/>
    <w:rsid w:val="00474436"/>
    <w:rsid w:val="00474D13"/>
    <w:rsid w:val="0047637F"/>
    <w:rsid w:val="004807A7"/>
    <w:rsid w:val="00483357"/>
    <w:rsid w:val="004845F2"/>
    <w:rsid w:val="00487738"/>
    <w:rsid w:val="00490067"/>
    <w:rsid w:val="00491DFE"/>
    <w:rsid w:val="004920E2"/>
    <w:rsid w:val="0049210B"/>
    <w:rsid w:val="00492ADE"/>
    <w:rsid w:val="00494738"/>
    <w:rsid w:val="00497E20"/>
    <w:rsid w:val="004A202E"/>
    <w:rsid w:val="004A244E"/>
    <w:rsid w:val="004A2EC1"/>
    <w:rsid w:val="004A5805"/>
    <w:rsid w:val="004B005B"/>
    <w:rsid w:val="004B03AC"/>
    <w:rsid w:val="004B19D2"/>
    <w:rsid w:val="004B1FFB"/>
    <w:rsid w:val="004B273A"/>
    <w:rsid w:val="004B2DD1"/>
    <w:rsid w:val="004B337A"/>
    <w:rsid w:val="004B406E"/>
    <w:rsid w:val="004B4DCE"/>
    <w:rsid w:val="004B5136"/>
    <w:rsid w:val="004B5843"/>
    <w:rsid w:val="004C5EFD"/>
    <w:rsid w:val="004D0F54"/>
    <w:rsid w:val="004D29E4"/>
    <w:rsid w:val="004D30BB"/>
    <w:rsid w:val="004D3674"/>
    <w:rsid w:val="004D71B3"/>
    <w:rsid w:val="004E03C0"/>
    <w:rsid w:val="004E2D16"/>
    <w:rsid w:val="004E2E4D"/>
    <w:rsid w:val="004E3386"/>
    <w:rsid w:val="004E5C8C"/>
    <w:rsid w:val="004E72AA"/>
    <w:rsid w:val="004E7549"/>
    <w:rsid w:val="004F176A"/>
    <w:rsid w:val="004F1C70"/>
    <w:rsid w:val="004F319B"/>
    <w:rsid w:val="004F6632"/>
    <w:rsid w:val="00501E4D"/>
    <w:rsid w:val="0050262C"/>
    <w:rsid w:val="00507AE0"/>
    <w:rsid w:val="0051017C"/>
    <w:rsid w:val="00511436"/>
    <w:rsid w:val="005116D5"/>
    <w:rsid w:val="00511763"/>
    <w:rsid w:val="00511D3B"/>
    <w:rsid w:val="00512870"/>
    <w:rsid w:val="005139BE"/>
    <w:rsid w:val="00513A00"/>
    <w:rsid w:val="00514065"/>
    <w:rsid w:val="005200A2"/>
    <w:rsid w:val="00520AB0"/>
    <w:rsid w:val="0052192E"/>
    <w:rsid w:val="00521F32"/>
    <w:rsid w:val="005220CB"/>
    <w:rsid w:val="00524355"/>
    <w:rsid w:val="00525A6B"/>
    <w:rsid w:val="00526B01"/>
    <w:rsid w:val="00526FFF"/>
    <w:rsid w:val="005304B5"/>
    <w:rsid w:val="00536354"/>
    <w:rsid w:val="00537164"/>
    <w:rsid w:val="005372A8"/>
    <w:rsid w:val="00540C2C"/>
    <w:rsid w:val="00541641"/>
    <w:rsid w:val="0054278F"/>
    <w:rsid w:val="005433D0"/>
    <w:rsid w:val="0054350F"/>
    <w:rsid w:val="00544EAC"/>
    <w:rsid w:val="005453BC"/>
    <w:rsid w:val="005474E1"/>
    <w:rsid w:val="0054756F"/>
    <w:rsid w:val="00547CE2"/>
    <w:rsid w:val="005504B8"/>
    <w:rsid w:val="00550828"/>
    <w:rsid w:val="00551151"/>
    <w:rsid w:val="0055382D"/>
    <w:rsid w:val="00557CDB"/>
    <w:rsid w:val="00562079"/>
    <w:rsid w:val="0056285D"/>
    <w:rsid w:val="0056377A"/>
    <w:rsid w:val="00563FB1"/>
    <w:rsid w:val="00566DAA"/>
    <w:rsid w:val="00566E3C"/>
    <w:rsid w:val="005675FC"/>
    <w:rsid w:val="00567D6B"/>
    <w:rsid w:val="005739BD"/>
    <w:rsid w:val="00575375"/>
    <w:rsid w:val="005759EC"/>
    <w:rsid w:val="00576E85"/>
    <w:rsid w:val="00584BA3"/>
    <w:rsid w:val="00586FB7"/>
    <w:rsid w:val="00590673"/>
    <w:rsid w:val="005956B6"/>
    <w:rsid w:val="005A07B2"/>
    <w:rsid w:val="005A0878"/>
    <w:rsid w:val="005A18DF"/>
    <w:rsid w:val="005A2311"/>
    <w:rsid w:val="005A2DB7"/>
    <w:rsid w:val="005A624A"/>
    <w:rsid w:val="005A7306"/>
    <w:rsid w:val="005A7834"/>
    <w:rsid w:val="005B15DC"/>
    <w:rsid w:val="005B180B"/>
    <w:rsid w:val="005B21AB"/>
    <w:rsid w:val="005B31E5"/>
    <w:rsid w:val="005B4858"/>
    <w:rsid w:val="005B4D1B"/>
    <w:rsid w:val="005B6CB2"/>
    <w:rsid w:val="005B6E88"/>
    <w:rsid w:val="005B73BC"/>
    <w:rsid w:val="005C402D"/>
    <w:rsid w:val="005C4688"/>
    <w:rsid w:val="005C5812"/>
    <w:rsid w:val="005C6052"/>
    <w:rsid w:val="005D03DA"/>
    <w:rsid w:val="005D0FA4"/>
    <w:rsid w:val="005D0FC0"/>
    <w:rsid w:val="005D17D4"/>
    <w:rsid w:val="005D1A32"/>
    <w:rsid w:val="005D1E76"/>
    <w:rsid w:val="005D1EF2"/>
    <w:rsid w:val="005D2294"/>
    <w:rsid w:val="005D440A"/>
    <w:rsid w:val="005D4FE8"/>
    <w:rsid w:val="005D589B"/>
    <w:rsid w:val="005D5C89"/>
    <w:rsid w:val="005D5CC5"/>
    <w:rsid w:val="005D62F3"/>
    <w:rsid w:val="005E07FB"/>
    <w:rsid w:val="005E1164"/>
    <w:rsid w:val="005E1C46"/>
    <w:rsid w:val="005E7F39"/>
    <w:rsid w:val="005F3846"/>
    <w:rsid w:val="005F3A53"/>
    <w:rsid w:val="005F4471"/>
    <w:rsid w:val="005F5305"/>
    <w:rsid w:val="005F55F3"/>
    <w:rsid w:val="005F5A56"/>
    <w:rsid w:val="005F667D"/>
    <w:rsid w:val="005F6A02"/>
    <w:rsid w:val="005F76BD"/>
    <w:rsid w:val="00603783"/>
    <w:rsid w:val="00604B03"/>
    <w:rsid w:val="00604FB8"/>
    <w:rsid w:val="0060586C"/>
    <w:rsid w:val="006077C2"/>
    <w:rsid w:val="00613813"/>
    <w:rsid w:val="00613954"/>
    <w:rsid w:val="00613B43"/>
    <w:rsid w:val="00613B9E"/>
    <w:rsid w:val="00613EA9"/>
    <w:rsid w:val="00617151"/>
    <w:rsid w:val="00617426"/>
    <w:rsid w:val="00617794"/>
    <w:rsid w:val="00617EC3"/>
    <w:rsid w:val="0062159A"/>
    <w:rsid w:val="00624430"/>
    <w:rsid w:val="006261E0"/>
    <w:rsid w:val="006309BE"/>
    <w:rsid w:val="00630A26"/>
    <w:rsid w:val="0063233A"/>
    <w:rsid w:val="00633ECF"/>
    <w:rsid w:val="00635D13"/>
    <w:rsid w:val="00635EC8"/>
    <w:rsid w:val="0063679E"/>
    <w:rsid w:val="00636A76"/>
    <w:rsid w:val="00637A52"/>
    <w:rsid w:val="00641C30"/>
    <w:rsid w:val="00641F2E"/>
    <w:rsid w:val="006432E7"/>
    <w:rsid w:val="006438E2"/>
    <w:rsid w:val="006442CF"/>
    <w:rsid w:val="00645E28"/>
    <w:rsid w:val="006466E0"/>
    <w:rsid w:val="00646804"/>
    <w:rsid w:val="00647808"/>
    <w:rsid w:val="006501CB"/>
    <w:rsid w:val="006503E7"/>
    <w:rsid w:val="00652899"/>
    <w:rsid w:val="006579CF"/>
    <w:rsid w:val="00657E92"/>
    <w:rsid w:val="006602BD"/>
    <w:rsid w:val="00660F12"/>
    <w:rsid w:val="00663ADA"/>
    <w:rsid w:val="0066404B"/>
    <w:rsid w:val="0066454F"/>
    <w:rsid w:val="00672446"/>
    <w:rsid w:val="00673A6D"/>
    <w:rsid w:val="00675210"/>
    <w:rsid w:val="00680054"/>
    <w:rsid w:val="006800A3"/>
    <w:rsid w:val="00681AA1"/>
    <w:rsid w:val="00682996"/>
    <w:rsid w:val="00683230"/>
    <w:rsid w:val="006851B6"/>
    <w:rsid w:val="0068656B"/>
    <w:rsid w:val="00686D62"/>
    <w:rsid w:val="00690E9C"/>
    <w:rsid w:val="00692D44"/>
    <w:rsid w:val="006933E4"/>
    <w:rsid w:val="00695F35"/>
    <w:rsid w:val="00697735"/>
    <w:rsid w:val="006A0AA2"/>
    <w:rsid w:val="006A33E9"/>
    <w:rsid w:val="006A5D93"/>
    <w:rsid w:val="006A7BF6"/>
    <w:rsid w:val="006B513B"/>
    <w:rsid w:val="006B7C73"/>
    <w:rsid w:val="006C05E6"/>
    <w:rsid w:val="006C15D0"/>
    <w:rsid w:val="006C2594"/>
    <w:rsid w:val="006C626D"/>
    <w:rsid w:val="006C6687"/>
    <w:rsid w:val="006C678B"/>
    <w:rsid w:val="006C6B25"/>
    <w:rsid w:val="006C6F3E"/>
    <w:rsid w:val="006C72F9"/>
    <w:rsid w:val="006D21DA"/>
    <w:rsid w:val="006D2C36"/>
    <w:rsid w:val="006D5995"/>
    <w:rsid w:val="006D7D4F"/>
    <w:rsid w:val="006E4160"/>
    <w:rsid w:val="006E56B9"/>
    <w:rsid w:val="006F0B30"/>
    <w:rsid w:val="006F0F78"/>
    <w:rsid w:val="006F209A"/>
    <w:rsid w:val="006F252C"/>
    <w:rsid w:val="006F3C17"/>
    <w:rsid w:val="006F44F2"/>
    <w:rsid w:val="006F4E96"/>
    <w:rsid w:val="006F580A"/>
    <w:rsid w:val="006F5E20"/>
    <w:rsid w:val="006F600D"/>
    <w:rsid w:val="00701299"/>
    <w:rsid w:val="00701504"/>
    <w:rsid w:val="007032EE"/>
    <w:rsid w:val="00705451"/>
    <w:rsid w:val="00706E82"/>
    <w:rsid w:val="00707E13"/>
    <w:rsid w:val="0071095B"/>
    <w:rsid w:val="00712184"/>
    <w:rsid w:val="00713167"/>
    <w:rsid w:val="007134A8"/>
    <w:rsid w:val="00714B57"/>
    <w:rsid w:val="00714EA1"/>
    <w:rsid w:val="00716EAE"/>
    <w:rsid w:val="00717136"/>
    <w:rsid w:val="0071776B"/>
    <w:rsid w:val="00717BEE"/>
    <w:rsid w:val="007222B2"/>
    <w:rsid w:val="00725626"/>
    <w:rsid w:val="007275FC"/>
    <w:rsid w:val="00727AF0"/>
    <w:rsid w:val="00730866"/>
    <w:rsid w:val="007319C1"/>
    <w:rsid w:val="00731F65"/>
    <w:rsid w:val="00731F77"/>
    <w:rsid w:val="00732908"/>
    <w:rsid w:val="00733A6E"/>
    <w:rsid w:val="007365FB"/>
    <w:rsid w:val="007378C4"/>
    <w:rsid w:val="0074148F"/>
    <w:rsid w:val="0074408E"/>
    <w:rsid w:val="0074656E"/>
    <w:rsid w:val="007504BB"/>
    <w:rsid w:val="007528C1"/>
    <w:rsid w:val="00753BB4"/>
    <w:rsid w:val="00754264"/>
    <w:rsid w:val="00760EE5"/>
    <w:rsid w:val="0076187C"/>
    <w:rsid w:val="007647AF"/>
    <w:rsid w:val="00764A23"/>
    <w:rsid w:val="00765390"/>
    <w:rsid w:val="00770204"/>
    <w:rsid w:val="007724D0"/>
    <w:rsid w:val="0077260D"/>
    <w:rsid w:val="00772F76"/>
    <w:rsid w:val="00773777"/>
    <w:rsid w:val="0077431B"/>
    <w:rsid w:val="00782543"/>
    <w:rsid w:val="0078463A"/>
    <w:rsid w:val="0078702E"/>
    <w:rsid w:val="00790BE2"/>
    <w:rsid w:val="00792818"/>
    <w:rsid w:val="007946FE"/>
    <w:rsid w:val="007949AB"/>
    <w:rsid w:val="00797790"/>
    <w:rsid w:val="007978AD"/>
    <w:rsid w:val="007A11B1"/>
    <w:rsid w:val="007A357B"/>
    <w:rsid w:val="007A5AC2"/>
    <w:rsid w:val="007A664A"/>
    <w:rsid w:val="007A6BC2"/>
    <w:rsid w:val="007A6C10"/>
    <w:rsid w:val="007A6C9E"/>
    <w:rsid w:val="007B062F"/>
    <w:rsid w:val="007B2283"/>
    <w:rsid w:val="007B2CFC"/>
    <w:rsid w:val="007B58BE"/>
    <w:rsid w:val="007B7F91"/>
    <w:rsid w:val="007C0256"/>
    <w:rsid w:val="007C028F"/>
    <w:rsid w:val="007C0D44"/>
    <w:rsid w:val="007C1FD9"/>
    <w:rsid w:val="007C26A9"/>
    <w:rsid w:val="007C2FDA"/>
    <w:rsid w:val="007C3BAD"/>
    <w:rsid w:val="007C50AA"/>
    <w:rsid w:val="007C51EF"/>
    <w:rsid w:val="007C5B54"/>
    <w:rsid w:val="007C68A9"/>
    <w:rsid w:val="007C7EE7"/>
    <w:rsid w:val="007D0244"/>
    <w:rsid w:val="007D1934"/>
    <w:rsid w:val="007D3F0D"/>
    <w:rsid w:val="007D4CB7"/>
    <w:rsid w:val="007D6E31"/>
    <w:rsid w:val="007D7F16"/>
    <w:rsid w:val="007E1E49"/>
    <w:rsid w:val="007E3ABB"/>
    <w:rsid w:val="007E3B8B"/>
    <w:rsid w:val="007E4348"/>
    <w:rsid w:val="007E4BA0"/>
    <w:rsid w:val="007E4C01"/>
    <w:rsid w:val="007E5864"/>
    <w:rsid w:val="007E661C"/>
    <w:rsid w:val="007E78B8"/>
    <w:rsid w:val="007F1B07"/>
    <w:rsid w:val="007F1FF2"/>
    <w:rsid w:val="007F3080"/>
    <w:rsid w:val="007F7B54"/>
    <w:rsid w:val="00800147"/>
    <w:rsid w:val="008005C8"/>
    <w:rsid w:val="0080151D"/>
    <w:rsid w:val="00801C8F"/>
    <w:rsid w:val="00802167"/>
    <w:rsid w:val="008058FE"/>
    <w:rsid w:val="00806710"/>
    <w:rsid w:val="00815411"/>
    <w:rsid w:val="00817A88"/>
    <w:rsid w:val="00821C00"/>
    <w:rsid w:val="00821DB5"/>
    <w:rsid w:val="008228F8"/>
    <w:rsid w:val="00823BE0"/>
    <w:rsid w:val="00824661"/>
    <w:rsid w:val="008265D2"/>
    <w:rsid w:val="008278F4"/>
    <w:rsid w:val="0083094F"/>
    <w:rsid w:val="008311FE"/>
    <w:rsid w:val="00833FC3"/>
    <w:rsid w:val="00836102"/>
    <w:rsid w:val="0083731E"/>
    <w:rsid w:val="008408DB"/>
    <w:rsid w:val="0084238A"/>
    <w:rsid w:val="0084260C"/>
    <w:rsid w:val="00844F12"/>
    <w:rsid w:val="0084724B"/>
    <w:rsid w:val="008472BC"/>
    <w:rsid w:val="00850E25"/>
    <w:rsid w:val="00853202"/>
    <w:rsid w:val="00856003"/>
    <w:rsid w:val="00856736"/>
    <w:rsid w:val="00857874"/>
    <w:rsid w:val="00857C5C"/>
    <w:rsid w:val="00862718"/>
    <w:rsid w:val="00864F0E"/>
    <w:rsid w:val="00871A8D"/>
    <w:rsid w:val="00877ACE"/>
    <w:rsid w:val="00881122"/>
    <w:rsid w:val="00881886"/>
    <w:rsid w:val="008841A2"/>
    <w:rsid w:val="00885D85"/>
    <w:rsid w:val="00887B53"/>
    <w:rsid w:val="00887FA5"/>
    <w:rsid w:val="00890809"/>
    <w:rsid w:val="0089130F"/>
    <w:rsid w:val="0089156B"/>
    <w:rsid w:val="008926D4"/>
    <w:rsid w:val="00893E1C"/>
    <w:rsid w:val="00894AAA"/>
    <w:rsid w:val="00896481"/>
    <w:rsid w:val="00896680"/>
    <w:rsid w:val="008A0101"/>
    <w:rsid w:val="008A379F"/>
    <w:rsid w:val="008A7B2B"/>
    <w:rsid w:val="008B28E9"/>
    <w:rsid w:val="008B51BD"/>
    <w:rsid w:val="008B540B"/>
    <w:rsid w:val="008B5F5B"/>
    <w:rsid w:val="008B7732"/>
    <w:rsid w:val="008B7D26"/>
    <w:rsid w:val="008C1E06"/>
    <w:rsid w:val="008C6873"/>
    <w:rsid w:val="008D03FE"/>
    <w:rsid w:val="008D1AA2"/>
    <w:rsid w:val="008D32C2"/>
    <w:rsid w:val="008D5740"/>
    <w:rsid w:val="008D65C0"/>
    <w:rsid w:val="008D68F1"/>
    <w:rsid w:val="008E3D71"/>
    <w:rsid w:val="008E426A"/>
    <w:rsid w:val="008E6DF4"/>
    <w:rsid w:val="008E7623"/>
    <w:rsid w:val="008F0553"/>
    <w:rsid w:val="008F6217"/>
    <w:rsid w:val="008F70C8"/>
    <w:rsid w:val="008F7974"/>
    <w:rsid w:val="009077C2"/>
    <w:rsid w:val="00910BC4"/>
    <w:rsid w:val="00910F23"/>
    <w:rsid w:val="009133FB"/>
    <w:rsid w:val="00916CD7"/>
    <w:rsid w:val="00920879"/>
    <w:rsid w:val="0092188B"/>
    <w:rsid w:val="00921F32"/>
    <w:rsid w:val="009224C4"/>
    <w:rsid w:val="009231E4"/>
    <w:rsid w:val="00923BFE"/>
    <w:rsid w:val="00924229"/>
    <w:rsid w:val="00925FB6"/>
    <w:rsid w:val="0093043B"/>
    <w:rsid w:val="009308C2"/>
    <w:rsid w:val="00931673"/>
    <w:rsid w:val="00932F4C"/>
    <w:rsid w:val="009331AF"/>
    <w:rsid w:val="0093384F"/>
    <w:rsid w:val="00934666"/>
    <w:rsid w:val="009349DC"/>
    <w:rsid w:val="0093790C"/>
    <w:rsid w:val="00943973"/>
    <w:rsid w:val="009450BA"/>
    <w:rsid w:val="00946F0F"/>
    <w:rsid w:val="009500D7"/>
    <w:rsid w:val="009503BB"/>
    <w:rsid w:val="00951405"/>
    <w:rsid w:val="00953868"/>
    <w:rsid w:val="009541A2"/>
    <w:rsid w:val="00954C7B"/>
    <w:rsid w:val="00954F89"/>
    <w:rsid w:val="00955470"/>
    <w:rsid w:val="00960724"/>
    <w:rsid w:val="00961230"/>
    <w:rsid w:val="009613A8"/>
    <w:rsid w:val="00963560"/>
    <w:rsid w:val="009652C6"/>
    <w:rsid w:val="009732D2"/>
    <w:rsid w:val="0097424B"/>
    <w:rsid w:val="00980DDB"/>
    <w:rsid w:val="0098560D"/>
    <w:rsid w:val="00986000"/>
    <w:rsid w:val="00986F56"/>
    <w:rsid w:val="00990948"/>
    <w:rsid w:val="00992094"/>
    <w:rsid w:val="00992325"/>
    <w:rsid w:val="009938D8"/>
    <w:rsid w:val="00993E43"/>
    <w:rsid w:val="009947E2"/>
    <w:rsid w:val="00994D62"/>
    <w:rsid w:val="00995100"/>
    <w:rsid w:val="009964B7"/>
    <w:rsid w:val="009A121F"/>
    <w:rsid w:val="009A19A8"/>
    <w:rsid w:val="009A3D91"/>
    <w:rsid w:val="009A3EC4"/>
    <w:rsid w:val="009A46ED"/>
    <w:rsid w:val="009A551C"/>
    <w:rsid w:val="009A735E"/>
    <w:rsid w:val="009A7861"/>
    <w:rsid w:val="009A7970"/>
    <w:rsid w:val="009B2A3C"/>
    <w:rsid w:val="009B3643"/>
    <w:rsid w:val="009B4FF7"/>
    <w:rsid w:val="009B7338"/>
    <w:rsid w:val="009C216C"/>
    <w:rsid w:val="009C574D"/>
    <w:rsid w:val="009C5E16"/>
    <w:rsid w:val="009D1277"/>
    <w:rsid w:val="009D187E"/>
    <w:rsid w:val="009D68EC"/>
    <w:rsid w:val="009D7567"/>
    <w:rsid w:val="009E082F"/>
    <w:rsid w:val="009E1AC3"/>
    <w:rsid w:val="009E4F96"/>
    <w:rsid w:val="009E7839"/>
    <w:rsid w:val="009F2994"/>
    <w:rsid w:val="009F2B2E"/>
    <w:rsid w:val="009F34FF"/>
    <w:rsid w:val="009F3513"/>
    <w:rsid w:val="009F42AD"/>
    <w:rsid w:val="009F7218"/>
    <w:rsid w:val="009F7DB2"/>
    <w:rsid w:val="00A00F91"/>
    <w:rsid w:val="00A02144"/>
    <w:rsid w:val="00A029CB"/>
    <w:rsid w:val="00A03C04"/>
    <w:rsid w:val="00A03CF7"/>
    <w:rsid w:val="00A03DB1"/>
    <w:rsid w:val="00A043E2"/>
    <w:rsid w:val="00A0552D"/>
    <w:rsid w:val="00A07141"/>
    <w:rsid w:val="00A07C9E"/>
    <w:rsid w:val="00A07D1F"/>
    <w:rsid w:val="00A1393F"/>
    <w:rsid w:val="00A157D8"/>
    <w:rsid w:val="00A27B30"/>
    <w:rsid w:val="00A32B55"/>
    <w:rsid w:val="00A333E5"/>
    <w:rsid w:val="00A3371E"/>
    <w:rsid w:val="00A33965"/>
    <w:rsid w:val="00A34FCD"/>
    <w:rsid w:val="00A362CB"/>
    <w:rsid w:val="00A36968"/>
    <w:rsid w:val="00A4029B"/>
    <w:rsid w:val="00A4101C"/>
    <w:rsid w:val="00A42B98"/>
    <w:rsid w:val="00A42E23"/>
    <w:rsid w:val="00A439C3"/>
    <w:rsid w:val="00A440E4"/>
    <w:rsid w:val="00A46F9B"/>
    <w:rsid w:val="00A47A56"/>
    <w:rsid w:val="00A5006E"/>
    <w:rsid w:val="00A503BD"/>
    <w:rsid w:val="00A507D6"/>
    <w:rsid w:val="00A5463C"/>
    <w:rsid w:val="00A55000"/>
    <w:rsid w:val="00A550D8"/>
    <w:rsid w:val="00A56A81"/>
    <w:rsid w:val="00A609A3"/>
    <w:rsid w:val="00A6122E"/>
    <w:rsid w:val="00A632F3"/>
    <w:rsid w:val="00A65B08"/>
    <w:rsid w:val="00A66045"/>
    <w:rsid w:val="00A67710"/>
    <w:rsid w:val="00A7385B"/>
    <w:rsid w:val="00A75F30"/>
    <w:rsid w:val="00A77C4A"/>
    <w:rsid w:val="00A80491"/>
    <w:rsid w:val="00A805A8"/>
    <w:rsid w:val="00A8176A"/>
    <w:rsid w:val="00A817F1"/>
    <w:rsid w:val="00A82116"/>
    <w:rsid w:val="00A82EE0"/>
    <w:rsid w:val="00A849E6"/>
    <w:rsid w:val="00A8520C"/>
    <w:rsid w:val="00A8614A"/>
    <w:rsid w:val="00A933B7"/>
    <w:rsid w:val="00A946F2"/>
    <w:rsid w:val="00A94A92"/>
    <w:rsid w:val="00A94B13"/>
    <w:rsid w:val="00A962D2"/>
    <w:rsid w:val="00A97329"/>
    <w:rsid w:val="00A9778C"/>
    <w:rsid w:val="00AA5769"/>
    <w:rsid w:val="00AA79E1"/>
    <w:rsid w:val="00AB0D5D"/>
    <w:rsid w:val="00AB2292"/>
    <w:rsid w:val="00AB39DE"/>
    <w:rsid w:val="00AB64EE"/>
    <w:rsid w:val="00AB6BEE"/>
    <w:rsid w:val="00AC5809"/>
    <w:rsid w:val="00AD09FA"/>
    <w:rsid w:val="00AD1425"/>
    <w:rsid w:val="00AD2634"/>
    <w:rsid w:val="00AD2BF0"/>
    <w:rsid w:val="00AD5C97"/>
    <w:rsid w:val="00AD7B48"/>
    <w:rsid w:val="00AE0A32"/>
    <w:rsid w:val="00AE1C4C"/>
    <w:rsid w:val="00AE3375"/>
    <w:rsid w:val="00AE4778"/>
    <w:rsid w:val="00AE6CD3"/>
    <w:rsid w:val="00AE7D46"/>
    <w:rsid w:val="00AF0D4F"/>
    <w:rsid w:val="00AF10ED"/>
    <w:rsid w:val="00AF5A62"/>
    <w:rsid w:val="00AF5AE3"/>
    <w:rsid w:val="00AF5BDB"/>
    <w:rsid w:val="00AF6658"/>
    <w:rsid w:val="00AF7421"/>
    <w:rsid w:val="00B0313C"/>
    <w:rsid w:val="00B04548"/>
    <w:rsid w:val="00B0457B"/>
    <w:rsid w:val="00B045B0"/>
    <w:rsid w:val="00B050CA"/>
    <w:rsid w:val="00B0556A"/>
    <w:rsid w:val="00B10250"/>
    <w:rsid w:val="00B12A79"/>
    <w:rsid w:val="00B1352C"/>
    <w:rsid w:val="00B177AC"/>
    <w:rsid w:val="00B17E81"/>
    <w:rsid w:val="00B20D8E"/>
    <w:rsid w:val="00B20EFA"/>
    <w:rsid w:val="00B21114"/>
    <w:rsid w:val="00B23107"/>
    <w:rsid w:val="00B24B24"/>
    <w:rsid w:val="00B253DE"/>
    <w:rsid w:val="00B258DA"/>
    <w:rsid w:val="00B26A88"/>
    <w:rsid w:val="00B27C46"/>
    <w:rsid w:val="00B32B11"/>
    <w:rsid w:val="00B34AAF"/>
    <w:rsid w:val="00B34D0D"/>
    <w:rsid w:val="00B35094"/>
    <w:rsid w:val="00B36707"/>
    <w:rsid w:val="00B368DE"/>
    <w:rsid w:val="00B4412D"/>
    <w:rsid w:val="00B44632"/>
    <w:rsid w:val="00B449D6"/>
    <w:rsid w:val="00B44F1B"/>
    <w:rsid w:val="00B4507E"/>
    <w:rsid w:val="00B45E2A"/>
    <w:rsid w:val="00B46948"/>
    <w:rsid w:val="00B510B7"/>
    <w:rsid w:val="00B513BF"/>
    <w:rsid w:val="00B5189E"/>
    <w:rsid w:val="00B518C2"/>
    <w:rsid w:val="00B52057"/>
    <w:rsid w:val="00B534B8"/>
    <w:rsid w:val="00B5602D"/>
    <w:rsid w:val="00B56792"/>
    <w:rsid w:val="00B61FB9"/>
    <w:rsid w:val="00B623AC"/>
    <w:rsid w:val="00B625BC"/>
    <w:rsid w:val="00B64529"/>
    <w:rsid w:val="00B64A9E"/>
    <w:rsid w:val="00B6566A"/>
    <w:rsid w:val="00B71707"/>
    <w:rsid w:val="00B71B6D"/>
    <w:rsid w:val="00B7469D"/>
    <w:rsid w:val="00B74CF2"/>
    <w:rsid w:val="00B75CBC"/>
    <w:rsid w:val="00B7660A"/>
    <w:rsid w:val="00B76D43"/>
    <w:rsid w:val="00B770E4"/>
    <w:rsid w:val="00B80A22"/>
    <w:rsid w:val="00B810BF"/>
    <w:rsid w:val="00B8247A"/>
    <w:rsid w:val="00B82BAC"/>
    <w:rsid w:val="00B86619"/>
    <w:rsid w:val="00B86F44"/>
    <w:rsid w:val="00B9130C"/>
    <w:rsid w:val="00B922D2"/>
    <w:rsid w:val="00B93403"/>
    <w:rsid w:val="00B94388"/>
    <w:rsid w:val="00B952D0"/>
    <w:rsid w:val="00B95CF9"/>
    <w:rsid w:val="00B976FB"/>
    <w:rsid w:val="00BA310C"/>
    <w:rsid w:val="00BA3C6C"/>
    <w:rsid w:val="00BA4FEC"/>
    <w:rsid w:val="00BA6B32"/>
    <w:rsid w:val="00BA6EED"/>
    <w:rsid w:val="00BB0613"/>
    <w:rsid w:val="00BB3384"/>
    <w:rsid w:val="00BB3EAD"/>
    <w:rsid w:val="00BB5313"/>
    <w:rsid w:val="00BB588E"/>
    <w:rsid w:val="00BB6B63"/>
    <w:rsid w:val="00BB7979"/>
    <w:rsid w:val="00BB7AB3"/>
    <w:rsid w:val="00BC500C"/>
    <w:rsid w:val="00BC5EDB"/>
    <w:rsid w:val="00BC6A07"/>
    <w:rsid w:val="00BC7590"/>
    <w:rsid w:val="00BC7F1F"/>
    <w:rsid w:val="00BD0ABA"/>
    <w:rsid w:val="00BD0E7D"/>
    <w:rsid w:val="00BD2DDC"/>
    <w:rsid w:val="00BD3CC5"/>
    <w:rsid w:val="00BD54F6"/>
    <w:rsid w:val="00BD6EED"/>
    <w:rsid w:val="00BE18BF"/>
    <w:rsid w:val="00BE25D3"/>
    <w:rsid w:val="00BE3484"/>
    <w:rsid w:val="00BE3566"/>
    <w:rsid w:val="00BE3A82"/>
    <w:rsid w:val="00BE53F4"/>
    <w:rsid w:val="00BE561B"/>
    <w:rsid w:val="00BE6274"/>
    <w:rsid w:val="00BF0156"/>
    <w:rsid w:val="00BF1BEF"/>
    <w:rsid w:val="00BF5B71"/>
    <w:rsid w:val="00BF621C"/>
    <w:rsid w:val="00BF7176"/>
    <w:rsid w:val="00BF71B4"/>
    <w:rsid w:val="00BF7B32"/>
    <w:rsid w:val="00C02C5B"/>
    <w:rsid w:val="00C03ED3"/>
    <w:rsid w:val="00C041D5"/>
    <w:rsid w:val="00C04CE0"/>
    <w:rsid w:val="00C05A40"/>
    <w:rsid w:val="00C06CB1"/>
    <w:rsid w:val="00C10E60"/>
    <w:rsid w:val="00C132BF"/>
    <w:rsid w:val="00C15A67"/>
    <w:rsid w:val="00C15C1C"/>
    <w:rsid w:val="00C178E1"/>
    <w:rsid w:val="00C20474"/>
    <w:rsid w:val="00C250B9"/>
    <w:rsid w:val="00C2512B"/>
    <w:rsid w:val="00C253B5"/>
    <w:rsid w:val="00C26F01"/>
    <w:rsid w:val="00C27095"/>
    <w:rsid w:val="00C27354"/>
    <w:rsid w:val="00C302E7"/>
    <w:rsid w:val="00C3346B"/>
    <w:rsid w:val="00C4038E"/>
    <w:rsid w:val="00C42340"/>
    <w:rsid w:val="00C42918"/>
    <w:rsid w:val="00C42EE9"/>
    <w:rsid w:val="00C43322"/>
    <w:rsid w:val="00C435F3"/>
    <w:rsid w:val="00C4762C"/>
    <w:rsid w:val="00C55D37"/>
    <w:rsid w:val="00C568E8"/>
    <w:rsid w:val="00C569BE"/>
    <w:rsid w:val="00C57868"/>
    <w:rsid w:val="00C61B75"/>
    <w:rsid w:val="00C6366D"/>
    <w:rsid w:val="00C67385"/>
    <w:rsid w:val="00C72857"/>
    <w:rsid w:val="00C75D0C"/>
    <w:rsid w:val="00C778E5"/>
    <w:rsid w:val="00C82E96"/>
    <w:rsid w:val="00C91514"/>
    <w:rsid w:val="00C93946"/>
    <w:rsid w:val="00C95B1D"/>
    <w:rsid w:val="00C97F4C"/>
    <w:rsid w:val="00CA1EE0"/>
    <w:rsid w:val="00CA331D"/>
    <w:rsid w:val="00CA5AB3"/>
    <w:rsid w:val="00CA7507"/>
    <w:rsid w:val="00CB13F4"/>
    <w:rsid w:val="00CB1C35"/>
    <w:rsid w:val="00CC0324"/>
    <w:rsid w:val="00CC145E"/>
    <w:rsid w:val="00CC1F51"/>
    <w:rsid w:val="00CC2689"/>
    <w:rsid w:val="00CC3EAD"/>
    <w:rsid w:val="00CC4AA8"/>
    <w:rsid w:val="00CC5A5D"/>
    <w:rsid w:val="00CC5DA6"/>
    <w:rsid w:val="00CC6F70"/>
    <w:rsid w:val="00CD0466"/>
    <w:rsid w:val="00CD08BF"/>
    <w:rsid w:val="00CD1E70"/>
    <w:rsid w:val="00CD386D"/>
    <w:rsid w:val="00CD3DE8"/>
    <w:rsid w:val="00CD3F81"/>
    <w:rsid w:val="00CE1AE7"/>
    <w:rsid w:val="00CE1C7E"/>
    <w:rsid w:val="00CE258D"/>
    <w:rsid w:val="00CE35B0"/>
    <w:rsid w:val="00CE61E9"/>
    <w:rsid w:val="00CF2337"/>
    <w:rsid w:val="00CF41E0"/>
    <w:rsid w:val="00CF5C20"/>
    <w:rsid w:val="00CF75B8"/>
    <w:rsid w:val="00D020E2"/>
    <w:rsid w:val="00D02DA6"/>
    <w:rsid w:val="00D035F3"/>
    <w:rsid w:val="00D0390D"/>
    <w:rsid w:val="00D04D9D"/>
    <w:rsid w:val="00D0559F"/>
    <w:rsid w:val="00D10882"/>
    <w:rsid w:val="00D10D90"/>
    <w:rsid w:val="00D10F26"/>
    <w:rsid w:val="00D1103C"/>
    <w:rsid w:val="00D1198B"/>
    <w:rsid w:val="00D11FA6"/>
    <w:rsid w:val="00D120BC"/>
    <w:rsid w:val="00D21732"/>
    <w:rsid w:val="00D26F54"/>
    <w:rsid w:val="00D27660"/>
    <w:rsid w:val="00D30DF2"/>
    <w:rsid w:val="00D34682"/>
    <w:rsid w:val="00D4362D"/>
    <w:rsid w:val="00D43FC3"/>
    <w:rsid w:val="00D44439"/>
    <w:rsid w:val="00D44B97"/>
    <w:rsid w:val="00D44DD1"/>
    <w:rsid w:val="00D45619"/>
    <w:rsid w:val="00D504BD"/>
    <w:rsid w:val="00D50C4D"/>
    <w:rsid w:val="00D54117"/>
    <w:rsid w:val="00D55B42"/>
    <w:rsid w:val="00D56EDE"/>
    <w:rsid w:val="00D62226"/>
    <w:rsid w:val="00D63DA0"/>
    <w:rsid w:val="00D6497D"/>
    <w:rsid w:val="00D64B6D"/>
    <w:rsid w:val="00D64CA5"/>
    <w:rsid w:val="00D6695F"/>
    <w:rsid w:val="00D70B70"/>
    <w:rsid w:val="00D70CB0"/>
    <w:rsid w:val="00D74091"/>
    <w:rsid w:val="00D74C74"/>
    <w:rsid w:val="00D755D3"/>
    <w:rsid w:val="00D75B2B"/>
    <w:rsid w:val="00D7629C"/>
    <w:rsid w:val="00D8121B"/>
    <w:rsid w:val="00D83659"/>
    <w:rsid w:val="00D85FD1"/>
    <w:rsid w:val="00D876F1"/>
    <w:rsid w:val="00D92273"/>
    <w:rsid w:val="00D9285B"/>
    <w:rsid w:val="00D94B28"/>
    <w:rsid w:val="00D97091"/>
    <w:rsid w:val="00DA0214"/>
    <w:rsid w:val="00DA0D2E"/>
    <w:rsid w:val="00DA12EE"/>
    <w:rsid w:val="00DA1464"/>
    <w:rsid w:val="00DA30AE"/>
    <w:rsid w:val="00DA5032"/>
    <w:rsid w:val="00DA66E6"/>
    <w:rsid w:val="00DB004D"/>
    <w:rsid w:val="00DB015E"/>
    <w:rsid w:val="00DB0DB9"/>
    <w:rsid w:val="00DB1C55"/>
    <w:rsid w:val="00DB2352"/>
    <w:rsid w:val="00DB2418"/>
    <w:rsid w:val="00DB7886"/>
    <w:rsid w:val="00DC5A23"/>
    <w:rsid w:val="00DC6197"/>
    <w:rsid w:val="00DC7B70"/>
    <w:rsid w:val="00DD7353"/>
    <w:rsid w:val="00DE0DDA"/>
    <w:rsid w:val="00DE1305"/>
    <w:rsid w:val="00DE177B"/>
    <w:rsid w:val="00DE2821"/>
    <w:rsid w:val="00DF3ABC"/>
    <w:rsid w:val="00DF5C97"/>
    <w:rsid w:val="00E00B29"/>
    <w:rsid w:val="00E03EC0"/>
    <w:rsid w:val="00E04A82"/>
    <w:rsid w:val="00E05931"/>
    <w:rsid w:val="00E0689C"/>
    <w:rsid w:val="00E06F68"/>
    <w:rsid w:val="00E0780B"/>
    <w:rsid w:val="00E10808"/>
    <w:rsid w:val="00E10C9A"/>
    <w:rsid w:val="00E13092"/>
    <w:rsid w:val="00E146A9"/>
    <w:rsid w:val="00E14A82"/>
    <w:rsid w:val="00E14D5F"/>
    <w:rsid w:val="00E159D9"/>
    <w:rsid w:val="00E15AEF"/>
    <w:rsid w:val="00E17CCE"/>
    <w:rsid w:val="00E206D3"/>
    <w:rsid w:val="00E20B29"/>
    <w:rsid w:val="00E219FD"/>
    <w:rsid w:val="00E21BF9"/>
    <w:rsid w:val="00E21E74"/>
    <w:rsid w:val="00E23B57"/>
    <w:rsid w:val="00E31166"/>
    <w:rsid w:val="00E3167C"/>
    <w:rsid w:val="00E31B50"/>
    <w:rsid w:val="00E31B60"/>
    <w:rsid w:val="00E32B73"/>
    <w:rsid w:val="00E33D1F"/>
    <w:rsid w:val="00E33DD3"/>
    <w:rsid w:val="00E35425"/>
    <w:rsid w:val="00E364AC"/>
    <w:rsid w:val="00E37072"/>
    <w:rsid w:val="00E37DB6"/>
    <w:rsid w:val="00E413CB"/>
    <w:rsid w:val="00E41FBA"/>
    <w:rsid w:val="00E43075"/>
    <w:rsid w:val="00E43596"/>
    <w:rsid w:val="00E444E4"/>
    <w:rsid w:val="00E44DAF"/>
    <w:rsid w:val="00E458A1"/>
    <w:rsid w:val="00E46D15"/>
    <w:rsid w:val="00E4752E"/>
    <w:rsid w:val="00E475CE"/>
    <w:rsid w:val="00E51620"/>
    <w:rsid w:val="00E52E4C"/>
    <w:rsid w:val="00E5413E"/>
    <w:rsid w:val="00E54C6E"/>
    <w:rsid w:val="00E54F4D"/>
    <w:rsid w:val="00E56B11"/>
    <w:rsid w:val="00E57D18"/>
    <w:rsid w:val="00E57DB8"/>
    <w:rsid w:val="00E61C82"/>
    <w:rsid w:val="00E63A71"/>
    <w:rsid w:val="00E65002"/>
    <w:rsid w:val="00E65F12"/>
    <w:rsid w:val="00E666E3"/>
    <w:rsid w:val="00E704F8"/>
    <w:rsid w:val="00E71441"/>
    <w:rsid w:val="00E7221E"/>
    <w:rsid w:val="00E72384"/>
    <w:rsid w:val="00E724BF"/>
    <w:rsid w:val="00E72D47"/>
    <w:rsid w:val="00E73F6F"/>
    <w:rsid w:val="00E77348"/>
    <w:rsid w:val="00E80C58"/>
    <w:rsid w:val="00E84AA0"/>
    <w:rsid w:val="00E84F5F"/>
    <w:rsid w:val="00E876F8"/>
    <w:rsid w:val="00E8780F"/>
    <w:rsid w:val="00E90C41"/>
    <w:rsid w:val="00E90DB8"/>
    <w:rsid w:val="00E90FA5"/>
    <w:rsid w:val="00E94820"/>
    <w:rsid w:val="00E964F3"/>
    <w:rsid w:val="00EA2137"/>
    <w:rsid w:val="00EB0907"/>
    <w:rsid w:val="00EB1A91"/>
    <w:rsid w:val="00EB317F"/>
    <w:rsid w:val="00EB6011"/>
    <w:rsid w:val="00EB6D27"/>
    <w:rsid w:val="00EC2A01"/>
    <w:rsid w:val="00EC2E94"/>
    <w:rsid w:val="00EC363D"/>
    <w:rsid w:val="00EC3F56"/>
    <w:rsid w:val="00ED3753"/>
    <w:rsid w:val="00ED434F"/>
    <w:rsid w:val="00EE47D1"/>
    <w:rsid w:val="00EE6121"/>
    <w:rsid w:val="00EF2BCC"/>
    <w:rsid w:val="00F02EA6"/>
    <w:rsid w:val="00F03E58"/>
    <w:rsid w:val="00F050BC"/>
    <w:rsid w:val="00F1028D"/>
    <w:rsid w:val="00F10B02"/>
    <w:rsid w:val="00F13B93"/>
    <w:rsid w:val="00F2049E"/>
    <w:rsid w:val="00F212F3"/>
    <w:rsid w:val="00F21C12"/>
    <w:rsid w:val="00F228FA"/>
    <w:rsid w:val="00F22B82"/>
    <w:rsid w:val="00F24074"/>
    <w:rsid w:val="00F249AF"/>
    <w:rsid w:val="00F25463"/>
    <w:rsid w:val="00F25E50"/>
    <w:rsid w:val="00F26D6B"/>
    <w:rsid w:val="00F307C8"/>
    <w:rsid w:val="00F31021"/>
    <w:rsid w:val="00F3102A"/>
    <w:rsid w:val="00F313C2"/>
    <w:rsid w:val="00F318A8"/>
    <w:rsid w:val="00F32138"/>
    <w:rsid w:val="00F33113"/>
    <w:rsid w:val="00F332AB"/>
    <w:rsid w:val="00F35E37"/>
    <w:rsid w:val="00F35FA4"/>
    <w:rsid w:val="00F365A0"/>
    <w:rsid w:val="00F36681"/>
    <w:rsid w:val="00F369E1"/>
    <w:rsid w:val="00F37E71"/>
    <w:rsid w:val="00F42468"/>
    <w:rsid w:val="00F43F35"/>
    <w:rsid w:val="00F4494A"/>
    <w:rsid w:val="00F44EBB"/>
    <w:rsid w:val="00F46D4D"/>
    <w:rsid w:val="00F5020F"/>
    <w:rsid w:val="00F509C1"/>
    <w:rsid w:val="00F6010C"/>
    <w:rsid w:val="00F60ED4"/>
    <w:rsid w:val="00F61294"/>
    <w:rsid w:val="00F61301"/>
    <w:rsid w:val="00F6179D"/>
    <w:rsid w:val="00F61CB0"/>
    <w:rsid w:val="00F63BF4"/>
    <w:rsid w:val="00F64F1C"/>
    <w:rsid w:val="00F652CC"/>
    <w:rsid w:val="00F663CA"/>
    <w:rsid w:val="00F66F13"/>
    <w:rsid w:val="00F71B5A"/>
    <w:rsid w:val="00F728C2"/>
    <w:rsid w:val="00F756D9"/>
    <w:rsid w:val="00F8009C"/>
    <w:rsid w:val="00F81778"/>
    <w:rsid w:val="00F82550"/>
    <w:rsid w:val="00F83E51"/>
    <w:rsid w:val="00F83EB4"/>
    <w:rsid w:val="00F847B1"/>
    <w:rsid w:val="00F84915"/>
    <w:rsid w:val="00F8600C"/>
    <w:rsid w:val="00F861BF"/>
    <w:rsid w:val="00F90187"/>
    <w:rsid w:val="00F90786"/>
    <w:rsid w:val="00F93294"/>
    <w:rsid w:val="00F95531"/>
    <w:rsid w:val="00F965DB"/>
    <w:rsid w:val="00F97AC9"/>
    <w:rsid w:val="00F97E5A"/>
    <w:rsid w:val="00F97FB8"/>
    <w:rsid w:val="00FA37C7"/>
    <w:rsid w:val="00FA3E1F"/>
    <w:rsid w:val="00FA69E7"/>
    <w:rsid w:val="00FA75C7"/>
    <w:rsid w:val="00FA77E6"/>
    <w:rsid w:val="00FB035F"/>
    <w:rsid w:val="00FB052D"/>
    <w:rsid w:val="00FB0D20"/>
    <w:rsid w:val="00FB1694"/>
    <w:rsid w:val="00FB450D"/>
    <w:rsid w:val="00FB6D17"/>
    <w:rsid w:val="00FB7BEC"/>
    <w:rsid w:val="00FC208A"/>
    <w:rsid w:val="00FC4C3A"/>
    <w:rsid w:val="00FC4DD7"/>
    <w:rsid w:val="00FC5E7B"/>
    <w:rsid w:val="00FC717D"/>
    <w:rsid w:val="00FC7EBA"/>
    <w:rsid w:val="00FD0E88"/>
    <w:rsid w:val="00FD11C1"/>
    <w:rsid w:val="00FD3AF2"/>
    <w:rsid w:val="00FD4736"/>
    <w:rsid w:val="00FD5A87"/>
    <w:rsid w:val="00FD6CA6"/>
    <w:rsid w:val="00FE149D"/>
    <w:rsid w:val="00FE24F5"/>
    <w:rsid w:val="00FE34B7"/>
    <w:rsid w:val="00FE46C7"/>
    <w:rsid w:val="00FE4B46"/>
    <w:rsid w:val="00FE722C"/>
    <w:rsid w:val="00FE7387"/>
    <w:rsid w:val="00FE7700"/>
    <w:rsid w:val="00FF2FED"/>
    <w:rsid w:val="00FF5D1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fcc,#0cf,#099,#0fc"/>
    </o:shapedefaults>
    <o:shapelayout v:ext="edit">
      <o:idmap v:ext="edit" data="1"/>
    </o:shapelayout>
  </w:shapeDefaults>
  <w:decimalSymbol w:val="."/>
  <w:listSeparator w:val=","/>
  <w14:docId w14:val="6716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F965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Pr>
      <w:rFonts w:ascii="ＭＳ ゴシック" w:eastAsia="ＭＳ ゴシック" w:hAnsi="ＭＳ ゴシック"/>
      <w:sz w:val="18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B23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790BE2"/>
    <w:pPr>
      <w:adjustRightInd w:val="0"/>
      <w:ind w:left="630" w:right="419"/>
      <w:textAlignment w:val="baseline"/>
    </w:pPr>
    <w:rPr>
      <w:sz w:val="22"/>
      <w:szCs w:val="20"/>
    </w:rPr>
  </w:style>
  <w:style w:type="character" w:customStyle="1" w:styleId="10">
    <w:name w:val="見出し 1 (文字)"/>
    <w:link w:val="1"/>
    <w:locked/>
    <w:rsid w:val="00F965DB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val="en-US" w:eastAsia="ja-JP" w:bidi="ar-SA"/>
    </w:rPr>
  </w:style>
  <w:style w:type="paragraph" w:customStyle="1" w:styleId="11">
    <w:name w:val="リスト段落1"/>
    <w:basedOn w:val="a"/>
    <w:rsid w:val="00494738"/>
    <w:pPr>
      <w:ind w:leftChars="400" w:left="840"/>
    </w:pPr>
    <w:rPr>
      <w:szCs w:val="20"/>
    </w:rPr>
  </w:style>
  <w:style w:type="paragraph" w:customStyle="1" w:styleId="paragraph">
    <w:name w:val="paragraph"/>
    <w:basedOn w:val="a"/>
    <w:rsid w:val="00647808"/>
    <w:pPr>
      <w:widowControl/>
      <w:spacing w:line="-21537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d">
    <w:name w:val="書式なし (文字)"/>
    <w:link w:val="ae"/>
    <w:semiHidden/>
    <w:locked/>
    <w:rsid w:val="00BB3384"/>
    <w:rPr>
      <w:rFonts w:ascii="ＭＳ ゴシック" w:eastAsia="ＭＳ ゴシック" w:hAnsi="Courier New"/>
      <w:szCs w:val="21"/>
      <w:lang w:bidi="ar-SA"/>
    </w:rPr>
  </w:style>
  <w:style w:type="paragraph" w:styleId="ae">
    <w:name w:val="Plain Text"/>
    <w:basedOn w:val="a"/>
    <w:link w:val="ad"/>
    <w:semiHidden/>
    <w:rsid w:val="00BB338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styleId="af">
    <w:name w:val="Strong"/>
    <w:qFormat/>
    <w:rsid w:val="00717BEE"/>
    <w:rPr>
      <w:b/>
      <w:bCs/>
    </w:rPr>
  </w:style>
  <w:style w:type="paragraph" w:customStyle="1" w:styleId="outline-tx">
    <w:name w:val="outline-tx"/>
    <w:basedOn w:val="a"/>
    <w:rsid w:val="00D64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rsid w:val="00B211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msolistparagraph0">
    <w:name w:val="msolistparagraph"/>
    <w:basedOn w:val="a"/>
    <w:rsid w:val="0077260D"/>
    <w:pPr>
      <w:widowControl/>
      <w:ind w:leftChars="400" w:left="400"/>
    </w:pPr>
    <w:rPr>
      <w:rFonts w:ascii="Arial" w:eastAsia="ＭＳ Ｐゴシック" w:hAnsi="Arial" w:cs="Arial"/>
      <w:kern w:val="0"/>
      <w:szCs w:val="21"/>
    </w:rPr>
  </w:style>
  <w:style w:type="paragraph" w:customStyle="1" w:styleId="12">
    <w:name w:val="スタイル1"/>
    <w:basedOn w:val="a"/>
    <w:link w:val="13"/>
    <w:qFormat/>
    <w:rsid w:val="006C05E6"/>
    <w:pPr>
      <w:spacing w:beforeLines="50" w:before="180" w:afterLines="50" w:after="180" w:line="440" w:lineRule="exact"/>
      <w:ind w:leftChars="153" w:left="475" w:hangingChars="55" w:hanging="154"/>
    </w:pPr>
    <w:rPr>
      <w:rFonts w:ascii="ＭＳ Ｐゴシック" w:eastAsia="ＭＳ Ｐゴシック" w:hAnsi="ＭＳ Ｐゴシック"/>
      <w:kern w:val="0"/>
      <w:sz w:val="28"/>
      <w:szCs w:val="28"/>
      <w:lang w:val="x-none" w:eastAsia="x-none"/>
    </w:rPr>
  </w:style>
  <w:style w:type="paragraph" w:customStyle="1" w:styleId="2">
    <w:name w:val="スタイル2"/>
    <w:basedOn w:val="a"/>
    <w:link w:val="20"/>
    <w:qFormat/>
    <w:rsid w:val="006C05E6"/>
    <w:pPr>
      <w:spacing w:line="440" w:lineRule="exact"/>
      <w:ind w:leftChars="152" w:left="319"/>
    </w:pPr>
    <w:rPr>
      <w:rFonts w:ascii="ＭＳ Ｐゴシック" w:eastAsia="ＭＳ Ｐゴシック" w:hAnsi="ＭＳ Ｐゴシック"/>
      <w:kern w:val="0"/>
      <w:sz w:val="28"/>
      <w:szCs w:val="28"/>
      <w:lang w:val="x-none" w:eastAsia="x-none"/>
    </w:rPr>
  </w:style>
  <w:style w:type="character" w:customStyle="1" w:styleId="13">
    <w:name w:val="スタイル1 (文字)"/>
    <w:link w:val="12"/>
    <w:rsid w:val="006C05E6"/>
    <w:rPr>
      <w:rFonts w:ascii="ＭＳ Ｐゴシック" w:eastAsia="ＭＳ Ｐゴシック" w:hAnsi="ＭＳ Ｐゴシック"/>
      <w:sz w:val="28"/>
      <w:szCs w:val="28"/>
    </w:rPr>
  </w:style>
  <w:style w:type="character" w:customStyle="1" w:styleId="20">
    <w:name w:val="スタイル2 (文字)"/>
    <w:link w:val="2"/>
    <w:rsid w:val="006C05E6"/>
    <w:rPr>
      <w:rFonts w:ascii="ＭＳ Ｐゴシック" w:eastAsia="ＭＳ Ｐゴシック" w:hAnsi="ＭＳ Ｐゴシック"/>
      <w:sz w:val="28"/>
      <w:szCs w:val="28"/>
    </w:rPr>
  </w:style>
  <w:style w:type="paragraph" w:styleId="af0">
    <w:name w:val="List Paragraph"/>
    <w:basedOn w:val="a"/>
    <w:uiPriority w:val="34"/>
    <w:qFormat/>
    <w:rsid w:val="00A97329"/>
    <w:pPr>
      <w:ind w:leftChars="400" w:left="840"/>
    </w:pPr>
  </w:style>
  <w:style w:type="paragraph" w:customStyle="1" w:styleId="af1">
    <w:name w:val="ランワード"/>
    <w:rsid w:val="006D21D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z w:val="21"/>
    </w:rPr>
  </w:style>
  <w:style w:type="paragraph" w:styleId="af2">
    <w:name w:val="Closing"/>
    <w:basedOn w:val="a"/>
    <w:next w:val="a"/>
    <w:link w:val="af3"/>
    <w:rsid w:val="006D21DA"/>
    <w:pPr>
      <w:jc w:val="right"/>
    </w:pPr>
    <w:rPr>
      <w:rFonts w:ascii="ＭＳ 明朝"/>
      <w:kern w:val="0"/>
      <w:szCs w:val="20"/>
    </w:rPr>
  </w:style>
  <w:style w:type="character" w:customStyle="1" w:styleId="af3">
    <w:name w:val="結語 (文字)"/>
    <w:basedOn w:val="a0"/>
    <w:link w:val="af2"/>
    <w:rsid w:val="006D21DA"/>
    <w:rPr>
      <w:rFonts w:ascii="ＭＳ 明朝"/>
      <w:sz w:val="21"/>
    </w:rPr>
  </w:style>
  <w:style w:type="paragraph" w:styleId="af4">
    <w:name w:val="Note Heading"/>
    <w:basedOn w:val="a"/>
    <w:next w:val="a"/>
    <w:link w:val="af5"/>
    <w:rsid w:val="006D21DA"/>
    <w:pPr>
      <w:jc w:val="center"/>
    </w:pPr>
    <w:rPr>
      <w:rFonts w:ascii="ＭＳ ゴシック" w:eastAsia="ＭＳ ゴシック" w:hAnsi="ＭＳ ゴシック"/>
      <w:kern w:val="0"/>
      <w:szCs w:val="20"/>
    </w:rPr>
  </w:style>
  <w:style w:type="character" w:customStyle="1" w:styleId="af5">
    <w:name w:val="記 (文字)"/>
    <w:basedOn w:val="a0"/>
    <w:link w:val="af4"/>
    <w:rsid w:val="006D21DA"/>
    <w:rPr>
      <w:rFonts w:ascii="ＭＳ ゴシック" w:eastAsia="ＭＳ ゴシック" w:hAnsi="ＭＳ ゴシック"/>
      <w:sz w:val="21"/>
    </w:rPr>
  </w:style>
  <w:style w:type="paragraph" w:styleId="af6">
    <w:name w:val="Salutation"/>
    <w:basedOn w:val="a"/>
    <w:next w:val="a"/>
    <w:link w:val="af7"/>
    <w:rsid w:val="006D21DA"/>
    <w:rPr>
      <w:rFonts w:ascii="ＭＳ 明朝" w:hAnsi="ＭＳ 明朝"/>
      <w:kern w:val="0"/>
      <w:szCs w:val="21"/>
    </w:rPr>
  </w:style>
  <w:style w:type="character" w:customStyle="1" w:styleId="af7">
    <w:name w:val="挨拶文 (文字)"/>
    <w:basedOn w:val="a0"/>
    <w:link w:val="af6"/>
    <w:rsid w:val="006D21DA"/>
    <w:rPr>
      <w:rFonts w:ascii="ＭＳ 明朝" w:hAnsi="ＭＳ 明朝"/>
      <w:sz w:val="21"/>
      <w:szCs w:val="21"/>
    </w:rPr>
  </w:style>
  <w:style w:type="paragraph" w:styleId="af8">
    <w:name w:val="Body Text Indent"/>
    <w:basedOn w:val="a"/>
    <w:link w:val="af9"/>
    <w:semiHidden/>
    <w:unhideWhenUsed/>
    <w:rsid w:val="00F8009C"/>
    <w:pPr>
      <w:ind w:leftChars="400" w:left="851"/>
    </w:pPr>
  </w:style>
  <w:style w:type="character" w:customStyle="1" w:styleId="af9">
    <w:name w:val="本文インデント (文字)"/>
    <w:basedOn w:val="a0"/>
    <w:link w:val="af8"/>
    <w:semiHidden/>
    <w:rsid w:val="00F8009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86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F965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Pr>
      <w:rFonts w:ascii="ＭＳ ゴシック" w:eastAsia="ＭＳ ゴシック" w:hAnsi="ＭＳ ゴシック"/>
      <w:sz w:val="18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B231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790BE2"/>
    <w:pPr>
      <w:adjustRightInd w:val="0"/>
      <w:ind w:left="630" w:right="419"/>
      <w:textAlignment w:val="baseline"/>
    </w:pPr>
    <w:rPr>
      <w:sz w:val="22"/>
      <w:szCs w:val="20"/>
    </w:rPr>
  </w:style>
  <w:style w:type="character" w:customStyle="1" w:styleId="10">
    <w:name w:val="見出し 1 (文字)"/>
    <w:link w:val="1"/>
    <w:locked/>
    <w:rsid w:val="00F965DB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val="en-US" w:eastAsia="ja-JP" w:bidi="ar-SA"/>
    </w:rPr>
  </w:style>
  <w:style w:type="paragraph" w:customStyle="1" w:styleId="11">
    <w:name w:val="リスト段落1"/>
    <w:basedOn w:val="a"/>
    <w:rsid w:val="00494738"/>
    <w:pPr>
      <w:ind w:leftChars="400" w:left="840"/>
    </w:pPr>
    <w:rPr>
      <w:szCs w:val="20"/>
    </w:rPr>
  </w:style>
  <w:style w:type="paragraph" w:customStyle="1" w:styleId="paragraph">
    <w:name w:val="paragraph"/>
    <w:basedOn w:val="a"/>
    <w:rsid w:val="00647808"/>
    <w:pPr>
      <w:widowControl/>
      <w:spacing w:line="-21537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d">
    <w:name w:val="書式なし (文字)"/>
    <w:link w:val="ae"/>
    <w:semiHidden/>
    <w:locked/>
    <w:rsid w:val="00BB3384"/>
    <w:rPr>
      <w:rFonts w:ascii="ＭＳ ゴシック" w:eastAsia="ＭＳ ゴシック" w:hAnsi="Courier New"/>
      <w:szCs w:val="21"/>
      <w:lang w:bidi="ar-SA"/>
    </w:rPr>
  </w:style>
  <w:style w:type="paragraph" w:styleId="ae">
    <w:name w:val="Plain Text"/>
    <w:basedOn w:val="a"/>
    <w:link w:val="ad"/>
    <w:semiHidden/>
    <w:rsid w:val="00BB338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styleId="af">
    <w:name w:val="Strong"/>
    <w:qFormat/>
    <w:rsid w:val="00717BEE"/>
    <w:rPr>
      <w:b/>
      <w:bCs/>
    </w:rPr>
  </w:style>
  <w:style w:type="paragraph" w:customStyle="1" w:styleId="outline-tx">
    <w:name w:val="outline-tx"/>
    <w:basedOn w:val="a"/>
    <w:rsid w:val="00D64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rsid w:val="00B211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msolistparagraph0">
    <w:name w:val="msolistparagraph"/>
    <w:basedOn w:val="a"/>
    <w:rsid w:val="0077260D"/>
    <w:pPr>
      <w:widowControl/>
      <w:ind w:leftChars="400" w:left="400"/>
    </w:pPr>
    <w:rPr>
      <w:rFonts w:ascii="Arial" w:eastAsia="ＭＳ Ｐゴシック" w:hAnsi="Arial" w:cs="Arial"/>
      <w:kern w:val="0"/>
      <w:szCs w:val="21"/>
    </w:rPr>
  </w:style>
  <w:style w:type="paragraph" w:customStyle="1" w:styleId="12">
    <w:name w:val="スタイル1"/>
    <w:basedOn w:val="a"/>
    <w:link w:val="13"/>
    <w:qFormat/>
    <w:rsid w:val="006C05E6"/>
    <w:pPr>
      <w:spacing w:beforeLines="50" w:before="180" w:afterLines="50" w:after="180" w:line="440" w:lineRule="exact"/>
      <w:ind w:leftChars="153" w:left="475" w:hangingChars="55" w:hanging="154"/>
    </w:pPr>
    <w:rPr>
      <w:rFonts w:ascii="ＭＳ Ｐゴシック" w:eastAsia="ＭＳ Ｐゴシック" w:hAnsi="ＭＳ Ｐゴシック"/>
      <w:kern w:val="0"/>
      <w:sz w:val="28"/>
      <w:szCs w:val="28"/>
      <w:lang w:val="x-none" w:eastAsia="x-none"/>
    </w:rPr>
  </w:style>
  <w:style w:type="paragraph" w:customStyle="1" w:styleId="2">
    <w:name w:val="スタイル2"/>
    <w:basedOn w:val="a"/>
    <w:link w:val="20"/>
    <w:qFormat/>
    <w:rsid w:val="006C05E6"/>
    <w:pPr>
      <w:spacing w:line="440" w:lineRule="exact"/>
      <w:ind w:leftChars="152" w:left="319"/>
    </w:pPr>
    <w:rPr>
      <w:rFonts w:ascii="ＭＳ Ｐゴシック" w:eastAsia="ＭＳ Ｐゴシック" w:hAnsi="ＭＳ Ｐゴシック"/>
      <w:kern w:val="0"/>
      <w:sz w:val="28"/>
      <w:szCs w:val="28"/>
      <w:lang w:val="x-none" w:eastAsia="x-none"/>
    </w:rPr>
  </w:style>
  <w:style w:type="character" w:customStyle="1" w:styleId="13">
    <w:name w:val="スタイル1 (文字)"/>
    <w:link w:val="12"/>
    <w:rsid w:val="006C05E6"/>
    <w:rPr>
      <w:rFonts w:ascii="ＭＳ Ｐゴシック" w:eastAsia="ＭＳ Ｐゴシック" w:hAnsi="ＭＳ Ｐゴシック"/>
      <w:sz w:val="28"/>
      <w:szCs w:val="28"/>
    </w:rPr>
  </w:style>
  <w:style w:type="character" w:customStyle="1" w:styleId="20">
    <w:name w:val="スタイル2 (文字)"/>
    <w:link w:val="2"/>
    <w:rsid w:val="006C05E6"/>
    <w:rPr>
      <w:rFonts w:ascii="ＭＳ Ｐゴシック" w:eastAsia="ＭＳ Ｐゴシック" w:hAnsi="ＭＳ Ｐゴシック"/>
      <w:sz w:val="28"/>
      <w:szCs w:val="28"/>
    </w:rPr>
  </w:style>
  <w:style w:type="paragraph" w:styleId="af0">
    <w:name w:val="List Paragraph"/>
    <w:basedOn w:val="a"/>
    <w:uiPriority w:val="34"/>
    <w:qFormat/>
    <w:rsid w:val="00A97329"/>
    <w:pPr>
      <w:ind w:leftChars="400" w:left="840"/>
    </w:pPr>
  </w:style>
  <w:style w:type="paragraph" w:customStyle="1" w:styleId="af1">
    <w:name w:val="ランワード"/>
    <w:rsid w:val="006D21D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z w:val="21"/>
    </w:rPr>
  </w:style>
  <w:style w:type="paragraph" w:styleId="af2">
    <w:name w:val="Closing"/>
    <w:basedOn w:val="a"/>
    <w:next w:val="a"/>
    <w:link w:val="af3"/>
    <w:rsid w:val="006D21DA"/>
    <w:pPr>
      <w:jc w:val="right"/>
    </w:pPr>
    <w:rPr>
      <w:rFonts w:ascii="ＭＳ 明朝"/>
      <w:kern w:val="0"/>
      <w:szCs w:val="20"/>
    </w:rPr>
  </w:style>
  <w:style w:type="character" w:customStyle="1" w:styleId="af3">
    <w:name w:val="結語 (文字)"/>
    <w:basedOn w:val="a0"/>
    <w:link w:val="af2"/>
    <w:rsid w:val="006D21DA"/>
    <w:rPr>
      <w:rFonts w:ascii="ＭＳ 明朝"/>
      <w:sz w:val="21"/>
    </w:rPr>
  </w:style>
  <w:style w:type="paragraph" w:styleId="af4">
    <w:name w:val="Note Heading"/>
    <w:basedOn w:val="a"/>
    <w:next w:val="a"/>
    <w:link w:val="af5"/>
    <w:rsid w:val="006D21DA"/>
    <w:pPr>
      <w:jc w:val="center"/>
    </w:pPr>
    <w:rPr>
      <w:rFonts w:ascii="ＭＳ ゴシック" w:eastAsia="ＭＳ ゴシック" w:hAnsi="ＭＳ ゴシック"/>
      <w:kern w:val="0"/>
      <w:szCs w:val="20"/>
    </w:rPr>
  </w:style>
  <w:style w:type="character" w:customStyle="1" w:styleId="af5">
    <w:name w:val="記 (文字)"/>
    <w:basedOn w:val="a0"/>
    <w:link w:val="af4"/>
    <w:rsid w:val="006D21DA"/>
    <w:rPr>
      <w:rFonts w:ascii="ＭＳ ゴシック" w:eastAsia="ＭＳ ゴシック" w:hAnsi="ＭＳ ゴシック"/>
      <w:sz w:val="21"/>
    </w:rPr>
  </w:style>
  <w:style w:type="paragraph" w:styleId="af6">
    <w:name w:val="Salutation"/>
    <w:basedOn w:val="a"/>
    <w:next w:val="a"/>
    <w:link w:val="af7"/>
    <w:rsid w:val="006D21DA"/>
    <w:rPr>
      <w:rFonts w:ascii="ＭＳ 明朝" w:hAnsi="ＭＳ 明朝"/>
      <w:kern w:val="0"/>
      <w:szCs w:val="21"/>
    </w:rPr>
  </w:style>
  <w:style w:type="character" w:customStyle="1" w:styleId="af7">
    <w:name w:val="挨拶文 (文字)"/>
    <w:basedOn w:val="a0"/>
    <w:link w:val="af6"/>
    <w:rsid w:val="006D21DA"/>
    <w:rPr>
      <w:rFonts w:ascii="ＭＳ 明朝" w:hAnsi="ＭＳ 明朝"/>
      <w:sz w:val="21"/>
      <w:szCs w:val="21"/>
    </w:rPr>
  </w:style>
  <w:style w:type="paragraph" w:styleId="af8">
    <w:name w:val="Body Text Indent"/>
    <w:basedOn w:val="a"/>
    <w:link w:val="af9"/>
    <w:semiHidden/>
    <w:unhideWhenUsed/>
    <w:rsid w:val="00F8009C"/>
    <w:pPr>
      <w:ind w:leftChars="400" w:left="851"/>
    </w:pPr>
  </w:style>
  <w:style w:type="character" w:customStyle="1" w:styleId="af9">
    <w:name w:val="本文インデント (文字)"/>
    <w:basedOn w:val="a0"/>
    <w:link w:val="af8"/>
    <w:semiHidden/>
    <w:rsid w:val="00F8009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860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0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9771E3097A524E96D6FFDC49B35D93" ma:contentTypeVersion="7" ma:contentTypeDescription="新しいドキュメントを作成します。" ma:contentTypeScope="" ma:versionID="91e833b6a60fa15f434eec361f2b9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7f332215bb5c365008ef7451c9b7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AF21-1C16-4415-AF3B-4A7C1B3D4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ABC59-F1DB-441C-8D5C-DF868B6FBA9B}">
  <ds:schemaRefs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8910D5-A935-441A-9E1D-09D88D4EE4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C74F44-3641-4D11-BEB6-0BAFF3731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E84D4C-224D-4586-BC43-09A875E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8559D996.dotm</Template>
  <TotalTime>13</TotalTime>
  <Pages>1</Pages>
  <Words>487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セミナーチラシ</vt:lpstr>
    </vt:vector>
  </TitlesOfParts>
  <Company>三井住友海上火災保険</Company>
  <LinksUpToDate>false</LinksUpToDate>
  <CharactersWithSpaces>622</CharactersWithSpaces>
  <SharedDoc>false</SharedDoc>
  <HLinks>
    <vt:vector size="6" baseType="variant"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https://ms-seminar.smktg.jp/public/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セミナーチラシ</dc:title>
  <dc:creator>三井住友海上保険株式会社</dc:creator>
  <cp:lastModifiedBy>三井住友海上火災保険株式会社</cp:lastModifiedBy>
  <cp:revision>3</cp:revision>
  <cp:lastPrinted>2019-01-22T03:18:00Z</cp:lastPrinted>
  <dcterms:created xsi:type="dcterms:W3CDTF">2019-01-22T03:21:00Z</dcterms:created>
  <dcterms:modified xsi:type="dcterms:W3CDTF">2019-01-22T03:33:00Z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2019-11-27T11:42:40Z</vt:lpwstr>
  </property>
  <property fmtid="{D5CDD505-2E9C-101B-9397-08002B2CF9AE}" pid="3" name="ItemRetentionFormula">
    <vt:lpwstr/>
  </property>
  <property fmtid="{D5CDD505-2E9C-101B-9397-08002B2CF9AE}" pid="4" name="_dlc_policyId">
    <vt:lpwstr>/sites/A3N/private-site/DocLib/13法人開発_40お客さま以外</vt:lpwstr>
  </property>
  <property fmtid="{D5CDD505-2E9C-101B-9397-08002B2CF9AE}" pid="5" name="ContentTypeId">
    <vt:lpwstr>0x0101006F9771E3097A524E96D6FFDC49B35D93</vt:lpwstr>
  </property>
</Properties>
</file>